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9"/>
        <w:gridCol w:w="2712"/>
        <w:gridCol w:w="2633"/>
        <w:gridCol w:w="2811"/>
        <w:gridCol w:w="2925"/>
      </w:tblGrid>
      <w:tr w:rsidR="00455F69" w:rsidRPr="00CD7617" w14:paraId="29A9D3FB" w14:textId="77777777" w:rsidTr="00D47FC6">
        <w:trPr>
          <w:cantSplit/>
          <w:trHeight w:hRule="exact" w:val="259"/>
          <w:jc w:val="center"/>
        </w:trPr>
        <w:tc>
          <w:tcPr>
            <w:tcW w:w="947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671B3763" w14:textId="66166B18" w:rsidR="00A80EAD" w:rsidRPr="0069025A" w:rsidRDefault="00F93CD4" w:rsidP="002F4AE5">
            <w:pPr>
              <w:pStyle w:val="Weekdays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992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1A28B153" w14:textId="13D88A3E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963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26278742" w14:textId="3E2C24EF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1028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557CBB1A" w14:textId="177FBEEF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070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2D22C344" w14:textId="345B8656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 xml:space="preserve">Friday </w:t>
            </w:r>
          </w:p>
        </w:tc>
      </w:tr>
      <w:tr w:rsidR="002E4879" w:rsidRPr="00CD7617" w14:paraId="38F15D34" w14:textId="77777777" w:rsidTr="0069025A">
        <w:trPr>
          <w:cantSplit/>
          <w:trHeight w:hRule="exact" w:val="1567"/>
          <w:jc w:val="center"/>
        </w:trPr>
        <w:tc>
          <w:tcPr>
            <w:tcW w:w="947" w:type="pct"/>
            <w:shd w:val="clear" w:color="auto" w:fill="auto"/>
          </w:tcPr>
          <w:p w14:paraId="7DA663CC" w14:textId="2CBC5C22" w:rsidR="002E4879" w:rsidRPr="0069025A" w:rsidRDefault="002E4879" w:rsidP="002E4879">
            <w:pPr>
              <w:pStyle w:val="Dates"/>
            </w:pPr>
          </w:p>
        </w:tc>
        <w:tc>
          <w:tcPr>
            <w:tcW w:w="992" w:type="pct"/>
            <w:shd w:val="clear" w:color="auto" w:fill="auto"/>
          </w:tcPr>
          <w:p w14:paraId="6B43A9AF" w14:textId="77777777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 xml:space="preserve">4. </w:t>
            </w:r>
          </w:p>
          <w:p w14:paraId="7CC80B23" w14:textId="66B42614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Ham and Cheese on a bagel</w:t>
            </w:r>
            <w:r w:rsidR="00E25E39" w:rsidRPr="0069025A">
              <w:rPr>
                <w:rFonts w:ascii="Calibri Light" w:hAnsi="Calibri Light" w:cs="Calibri Light"/>
                <w:bCs/>
              </w:rPr>
              <w:t>/</w:t>
            </w:r>
            <w:r w:rsidRPr="0069025A">
              <w:rPr>
                <w:rFonts w:ascii="Calibri Light" w:hAnsi="Calibri Light" w:cs="Calibri Light"/>
                <w:bCs/>
              </w:rPr>
              <w:t>Baby Carrots</w:t>
            </w:r>
          </w:p>
          <w:p w14:paraId="783CCB8E" w14:textId="77777777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Chips</w:t>
            </w:r>
          </w:p>
          <w:p w14:paraId="60D295C7" w14:textId="6086722F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Fruit</w:t>
            </w:r>
            <w:r w:rsidR="004F2DC7" w:rsidRPr="0069025A">
              <w:rPr>
                <w:rFonts w:ascii="Calibri Light" w:hAnsi="Calibri Light" w:cs="Calibri Light"/>
                <w:bCs/>
              </w:rPr>
              <w:t>- Grapes</w:t>
            </w:r>
          </w:p>
          <w:p w14:paraId="7F8C988D" w14:textId="77777777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Juice</w:t>
            </w:r>
          </w:p>
          <w:p w14:paraId="734F869D" w14:textId="7BF32F02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63" w:type="pct"/>
            <w:shd w:val="clear" w:color="auto" w:fill="auto"/>
          </w:tcPr>
          <w:p w14:paraId="6828FD85" w14:textId="77777777" w:rsidR="002E4879" w:rsidRPr="0069025A" w:rsidRDefault="00F93CD4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 xml:space="preserve">5. </w:t>
            </w:r>
          </w:p>
          <w:p w14:paraId="696A9D33" w14:textId="77777777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Sweet and Sour Meatballs</w:t>
            </w:r>
          </w:p>
          <w:p w14:paraId="6CC609FC" w14:textId="77777777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Buttered Rice</w:t>
            </w:r>
          </w:p>
          <w:p w14:paraId="6EE0F2AE" w14:textId="77777777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Corn</w:t>
            </w:r>
          </w:p>
          <w:p w14:paraId="47CAB380" w14:textId="77777777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Fruit- Peaches</w:t>
            </w:r>
          </w:p>
          <w:p w14:paraId="4CEC1877" w14:textId="3B5F513E" w:rsidR="00F93CD4" w:rsidRPr="0069025A" w:rsidRDefault="00F93CD4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28" w:type="pct"/>
            <w:shd w:val="clear" w:color="auto" w:fill="auto"/>
          </w:tcPr>
          <w:p w14:paraId="012BA35C" w14:textId="77777777" w:rsidR="002E4879" w:rsidRPr="0069025A" w:rsidRDefault="00F93CD4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6.</w:t>
            </w:r>
          </w:p>
          <w:p w14:paraId="1758DB4C" w14:textId="77777777" w:rsidR="00F93CD4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Chicken Quesadilla</w:t>
            </w:r>
          </w:p>
          <w:p w14:paraId="64AFEC63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Pinto Beans</w:t>
            </w:r>
          </w:p>
          <w:p w14:paraId="0A641B99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Cheese Sauce</w:t>
            </w:r>
          </w:p>
          <w:p w14:paraId="7235E886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Fruit- Oranges</w:t>
            </w:r>
          </w:p>
          <w:p w14:paraId="54CFBC17" w14:textId="52BC988E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70" w:type="pct"/>
            <w:shd w:val="clear" w:color="auto" w:fill="auto"/>
          </w:tcPr>
          <w:p w14:paraId="40847A1A" w14:textId="77777777" w:rsidR="002E4879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 xml:space="preserve">7. </w:t>
            </w:r>
          </w:p>
          <w:p w14:paraId="72F8DB67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Cheeseburger</w:t>
            </w:r>
          </w:p>
          <w:p w14:paraId="79B11C06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Potato Wedges</w:t>
            </w:r>
          </w:p>
          <w:p w14:paraId="13696E8F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Baby Carrots</w:t>
            </w:r>
          </w:p>
          <w:p w14:paraId="1C336753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Fruit- Apples</w:t>
            </w:r>
          </w:p>
          <w:p w14:paraId="0270B58C" w14:textId="2835620B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</w:tr>
      <w:tr w:rsidR="002E4879" w:rsidRPr="00CD7617" w14:paraId="78484D83" w14:textId="77777777" w:rsidTr="0069025A">
        <w:trPr>
          <w:cantSplit/>
          <w:trHeight w:hRule="exact" w:val="1646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6CFA9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10.</w:t>
            </w:r>
          </w:p>
          <w:p w14:paraId="43F41BFA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Corndogs</w:t>
            </w:r>
          </w:p>
          <w:p w14:paraId="26A25BFC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Corn on Cob</w:t>
            </w:r>
          </w:p>
          <w:p w14:paraId="12AACC5F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Chips</w:t>
            </w:r>
          </w:p>
          <w:p w14:paraId="1AA2F790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Fruit- Pears</w:t>
            </w:r>
          </w:p>
          <w:p w14:paraId="24C98DDB" w14:textId="0072D56C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18A27" w14:textId="77777777" w:rsidR="002E4879" w:rsidRPr="0069025A" w:rsidRDefault="004F2DC7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11.</w:t>
            </w:r>
          </w:p>
          <w:p w14:paraId="41189CEC" w14:textId="77777777" w:rsidR="004F2DC7" w:rsidRPr="0069025A" w:rsidRDefault="004F2DC7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Beefaroni</w:t>
            </w:r>
          </w:p>
          <w:p w14:paraId="21ED8343" w14:textId="0A26FBBF" w:rsidR="004F2DC7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Cheese bread</w:t>
            </w:r>
          </w:p>
          <w:p w14:paraId="07510711" w14:textId="77777777" w:rsidR="009A747E" w:rsidRPr="0069025A" w:rsidRDefault="009A747E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Green Beans</w:t>
            </w:r>
          </w:p>
          <w:p w14:paraId="6BEB0B08" w14:textId="081CD0A1" w:rsidR="009A747E" w:rsidRPr="0069025A" w:rsidRDefault="009A747E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 xml:space="preserve">Fruit- Mandarin Oranges </w:t>
            </w:r>
          </w:p>
          <w:p w14:paraId="2A05188D" w14:textId="50724030" w:rsidR="009A747E" w:rsidRPr="0069025A" w:rsidRDefault="009A747E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1EAE9" w14:textId="77777777" w:rsidR="002E4879" w:rsidRPr="0069025A" w:rsidRDefault="009A747E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9025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12. </w:t>
            </w:r>
          </w:p>
          <w:p w14:paraId="37B49B7E" w14:textId="669AB8F4" w:rsidR="009A747E" w:rsidRPr="0069025A" w:rsidRDefault="009A747E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9025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Stuffed Crust </w:t>
            </w:r>
            <w:r w:rsidR="00552245" w:rsidRPr="0069025A">
              <w:rPr>
                <w:rFonts w:ascii="Calibri Light" w:hAnsi="Calibri Light" w:cs="Calibri Light"/>
                <w:bCs/>
                <w:sz w:val="20"/>
                <w:szCs w:val="20"/>
              </w:rPr>
              <w:t>Pepperoni</w:t>
            </w:r>
            <w:r w:rsidRPr="0069025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Pizza</w:t>
            </w:r>
          </w:p>
          <w:p w14:paraId="4B0F9713" w14:textId="77777777" w:rsidR="009A747E" w:rsidRPr="0069025A" w:rsidRDefault="009A747E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9025A">
              <w:rPr>
                <w:rFonts w:ascii="Calibri Light" w:hAnsi="Calibri Light" w:cs="Calibri Light"/>
                <w:bCs/>
                <w:sz w:val="20"/>
                <w:szCs w:val="20"/>
              </w:rPr>
              <w:t>Salad</w:t>
            </w:r>
          </w:p>
          <w:p w14:paraId="2F866376" w14:textId="27D00F25" w:rsidR="009A747E" w:rsidRPr="0069025A" w:rsidRDefault="009A747E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9025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Fruit- </w:t>
            </w:r>
            <w:r w:rsidR="00552245" w:rsidRPr="0069025A">
              <w:rPr>
                <w:rFonts w:ascii="Calibri Light" w:hAnsi="Calibri Light" w:cs="Calibri Light"/>
                <w:bCs/>
                <w:sz w:val="20"/>
                <w:szCs w:val="20"/>
              </w:rPr>
              <w:t>Pineapples</w:t>
            </w: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23AA8" w14:textId="77777777" w:rsidR="002E4879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13.</w:t>
            </w:r>
          </w:p>
          <w:p w14:paraId="33A01411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BBQ Baked Wings</w:t>
            </w:r>
          </w:p>
          <w:p w14:paraId="2BC5C2E9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Baked Beans</w:t>
            </w:r>
          </w:p>
          <w:p w14:paraId="5B7B18F6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French Fries</w:t>
            </w:r>
          </w:p>
          <w:p w14:paraId="5CCAC175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Fruit- Applesauce</w:t>
            </w:r>
          </w:p>
          <w:p w14:paraId="176F6665" w14:textId="4A1554DE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E2A6A" w14:textId="77777777" w:rsidR="002E4879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14.</w:t>
            </w:r>
          </w:p>
          <w:p w14:paraId="7E78618F" w14:textId="4DCD41A9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Chicken Salad with Crackers</w:t>
            </w:r>
          </w:p>
          <w:p w14:paraId="0A07AC99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Baby Carrots</w:t>
            </w:r>
          </w:p>
          <w:p w14:paraId="0A654C88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Chips</w:t>
            </w:r>
          </w:p>
          <w:p w14:paraId="471E55D4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Fruit- Peaches</w:t>
            </w:r>
          </w:p>
          <w:p w14:paraId="4303A83A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397929E0" w14:textId="71CF913C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</w:tr>
      <w:tr w:rsidR="002E4879" w:rsidRPr="00CD7617" w14:paraId="531A6B02" w14:textId="77777777" w:rsidTr="0069025A">
        <w:trPr>
          <w:cantSplit/>
          <w:trHeight w:hRule="exact" w:val="1592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9654D" w14:textId="77777777" w:rsidR="002E4879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17.</w:t>
            </w:r>
          </w:p>
          <w:p w14:paraId="258F91FE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</w:p>
          <w:p w14:paraId="3EE78014" w14:textId="6E6F30D5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NO SCHOOL</w:t>
            </w: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5965F" w14:textId="77777777" w:rsidR="002E4879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18.</w:t>
            </w:r>
          </w:p>
          <w:p w14:paraId="07BFA551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Chili Nacho Bowl</w:t>
            </w:r>
          </w:p>
          <w:p w14:paraId="08E161BA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Corn</w:t>
            </w:r>
          </w:p>
          <w:p w14:paraId="0A3A6A72" w14:textId="390CDADB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Fruit- Grapes</w:t>
            </w:r>
          </w:p>
          <w:p w14:paraId="7748FD19" w14:textId="3B7BF90D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8396A1" w14:textId="77777777" w:rsidR="002E4879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19.</w:t>
            </w:r>
          </w:p>
          <w:p w14:paraId="16B6AEC8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Chili Cheese Corn Dogs</w:t>
            </w:r>
          </w:p>
          <w:p w14:paraId="34441155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Green Beans</w:t>
            </w:r>
          </w:p>
          <w:p w14:paraId="3F405596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Fries</w:t>
            </w:r>
          </w:p>
          <w:p w14:paraId="5197C391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Fruit- Bananas</w:t>
            </w:r>
          </w:p>
          <w:p w14:paraId="56D68EF1" w14:textId="1E0E4862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77494" w14:textId="77777777" w:rsidR="002E4879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20.</w:t>
            </w:r>
          </w:p>
          <w:p w14:paraId="58B71959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Pizza Calzone</w:t>
            </w:r>
          </w:p>
          <w:p w14:paraId="576F24B8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Sweet Peas</w:t>
            </w:r>
          </w:p>
          <w:p w14:paraId="646E32DB" w14:textId="77777777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Fruit- Pears</w:t>
            </w:r>
          </w:p>
          <w:p w14:paraId="3D0ECC17" w14:textId="24FB9738" w:rsidR="00552245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6E704" w14:textId="77777777" w:rsidR="002E4879" w:rsidRPr="0069025A" w:rsidRDefault="00552245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21.</w:t>
            </w:r>
          </w:p>
          <w:p w14:paraId="6E0FEC82" w14:textId="77777777" w:rsidR="00552245" w:rsidRPr="0069025A" w:rsidRDefault="003F326A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Cheesy Beefy Bean and Beef Burrito</w:t>
            </w:r>
          </w:p>
          <w:p w14:paraId="2B097457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Broccoli</w:t>
            </w:r>
          </w:p>
          <w:p w14:paraId="1457E9C0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Fruit- Pineapples</w:t>
            </w:r>
          </w:p>
          <w:p w14:paraId="279D2829" w14:textId="62E4FAFC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</w:tr>
      <w:tr w:rsidR="002E4879" w:rsidRPr="00CD7617" w14:paraId="3ADD0A88" w14:textId="77777777" w:rsidTr="00C3583C">
        <w:trPr>
          <w:cantSplit/>
          <w:trHeight w:hRule="exact" w:val="2222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63CC1" w14:textId="77777777" w:rsidR="002E4879" w:rsidRPr="0069025A" w:rsidRDefault="003F326A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24.</w:t>
            </w:r>
          </w:p>
          <w:p w14:paraId="5E2AF79A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Chicken Tortilla Wrap</w:t>
            </w:r>
          </w:p>
          <w:p w14:paraId="6423ECA1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Pinto Beans</w:t>
            </w:r>
          </w:p>
          <w:p w14:paraId="1FA9347E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 w:rsidRPr="0069025A">
              <w:rPr>
                <w:rFonts w:ascii="Calibri Light" w:hAnsi="Calibri Light" w:cs="Calibri Light"/>
                <w:bCs/>
              </w:rPr>
              <w:t>Fruit- Watermelon</w:t>
            </w:r>
          </w:p>
          <w:p w14:paraId="1F1E0B3D" w14:textId="4EEFD6A6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C0EEE" w14:textId="77777777" w:rsidR="002E4879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25.</w:t>
            </w:r>
          </w:p>
          <w:p w14:paraId="6BA6B584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Chicken Teriyaki with Noodles</w:t>
            </w:r>
          </w:p>
          <w:p w14:paraId="327807B4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Peas and Carrots</w:t>
            </w:r>
          </w:p>
          <w:p w14:paraId="45E8D9E1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Egg Rolls</w:t>
            </w:r>
          </w:p>
          <w:p w14:paraId="1F1D9C05" w14:textId="003F3994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Fruit- Peaches</w:t>
            </w: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0C8C3E" w14:textId="77777777" w:rsidR="002E4879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26.</w:t>
            </w:r>
          </w:p>
          <w:p w14:paraId="2F0F685E" w14:textId="3DD24F97" w:rsidR="003F326A" w:rsidRPr="0069025A" w:rsidRDefault="00264E23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Chicken</w:t>
            </w:r>
            <w:r w:rsidR="003F326A" w:rsidRPr="0069025A">
              <w:rPr>
                <w:rFonts w:ascii="Calibri Light" w:hAnsi="Calibri Light" w:cs="Calibri Light"/>
              </w:rPr>
              <w:t>, Bacon Cheese Hoagie</w:t>
            </w:r>
          </w:p>
          <w:p w14:paraId="1DE4ED9E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Baby Carrots</w:t>
            </w:r>
          </w:p>
          <w:p w14:paraId="1EAF0029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Chips</w:t>
            </w:r>
          </w:p>
          <w:p w14:paraId="6D3FF891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Fruit- Mandarin Oranges</w:t>
            </w:r>
          </w:p>
          <w:p w14:paraId="4C5DCA53" w14:textId="620A8302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D83AE6" w14:textId="77777777" w:rsidR="002E4879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27.</w:t>
            </w:r>
          </w:p>
          <w:p w14:paraId="57737111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BBQ Meatballs</w:t>
            </w:r>
          </w:p>
          <w:p w14:paraId="416B00EA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Buttered Rice</w:t>
            </w:r>
          </w:p>
          <w:p w14:paraId="6E5C226F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Lima Beans</w:t>
            </w:r>
          </w:p>
          <w:p w14:paraId="28D110CA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  <w:r w:rsidRPr="0069025A">
              <w:rPr>
                <w:rFonts w:ascii="Calibri Light" w:hAnsi="Calibri Light" w:cs="Calibri Light"/>
              </w:rPr>
              <w:t>Fruit- Apples</w:t>
            </w:r>
          </w:p>
          <w:p w14:paraId="5D64833F" w14:textId="4850C25C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CFC63" w14:textId="77777777" w:rsidR="002E4879" w:rsidRPr="0069025A" w:rsidRDefault="003F326A" w:rsidP="002E4879">
            <w:pPr>
              <w:pStyle w:val="Dates"/>
              <w:rPr>
                <w:rFonts w:ascii="Calibri Light" w:hAnsi="Calibri Light" w:cs="Calibri Light"/>
                <w:color w:val="000000"/>
              </w:rPr>
            </w:pPr>
            <w:r w:rsidRPr="0069025A">
              <w:rPr>
                <w:rFonts w:ascii="Calibri Light" w:hAnsi="Calibri Light" w:cs="Calibri Light"/>
                <w:color w:val="000000"/>
              </w:rPr>
              <w:t>28.</w:t>
            </w:r>
          </w:p>
          <w:p w14:paraId="283F225A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color w:val="000000"/>
              </w:rPr>
            </w:pPr>
            <w:r w:rsidRPr="0069025A">
              <w:rPr>
                <w:rFonts w:ascii="Calibri Light" w:hAnsi="Calibri Light" w:cs="Calibri Light"/>
                <w:color w:val="000000"/>
              </w:rPr>
              <w:t>Stuffed Crust Pizza</w:t>
            </w:r>
          </w:p>
          <w:p w14:paraId="0F934A33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color w:val="000000"/>
              </w:rPr>
            </w:pPr>
            <w:r w:rsidRPr="0069025A">
              <w:rPr>
                <w:rFonts w:ascii="Calibri Light" w:hAnsi="Calibri Light" w:cs="Calibri Light"/>
                <w:color w:val="000000"/>
              </w:rPr>
              <w:t>Salad</w:t>
            </w:r>
          </w:p>
          <w:p w14:paraId="67E18B08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color w:val="000000"/>
              </w:rPr>
            </w:pPr>
            <w:r w:rsidRPr="0069025A">
              <w:rPr>
                <w:rFonts w:ascii="Calibri Light" w:hAnsi="Calibri Light" w:cs="Calibri Light"/>
                <w:color w:val="000000"/>
              </w:rPr>
              <w:t>Corn on the Cob</w:t>
            </w:r>
          </w:p>
          <w:p w14:paraId="2ED39503" w14:textId="77777777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color w:val="000000"/>
              </w:rPr>
            </w:pPr>
            <w:r w:rsidRPr="0069025A">
              <w:rPr>
                <w:rFonts w:ascii="Calibri Light" w:hAnsi="Calibri Light" w:cs="Calibri Light"/>
                <w:color w:val="000000"/>
              </w:rPr>
              <w:t>Fruit- Oranges</w:t>
            </w:r>
          </w:p>
          <w:p w14:paraId="1F8B3781" w14:textId="5D3D2D12" w:rsidR="003F326A" w:rsidRPr="0069025A" w:rsidRDefault="003F326A" w:rsidP="002E4879">
            <w:pPr>
              <w:pStyle w:val="Dates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4E48D35F" w14:textId="77777777" w:rsidR="00A80EAD" w:rsidRPr="00A25F88" w:rsidRDefault="004139D3" w:rsidP="00A80EAD">
      <w:pPr>
        <w:rPr>
          <w:bCs/>
          <w:sz w:val="16"/>
          <w:szCs w:val="16"/>
        </w:rPr>
      </w:pPr>
      <w:r w:rsidRPr="00A25F88">
        <w:rPr>
          <w:bCs/>
          <w:sz w:val="16"/>
          <w:szCs w:val="16"/>
        </w:rPr>
        <w:t xml:space="preserve">In accordance with Federal Law and U.S. Department of Agriculture policy, this institution is prohibited from discriminating on the basis of race, color, national origin, sex, age, or disability. To file a complaint of discrimination, write USDA Director, Office of </w:t>
      </w:r>
      <w:r w:rsidR="00A11164" w:rsidRPr="00A25F88">
        <w:rPr>
          <w:bCs/>
          <w:sz w:val="16"/>
          <w:szCs w:val="16"/>
        </w:rPr>
        <w:t>Adjudication</w:t>
      </w:r>
      <w:r w:rsidRPr="00A25F88">
        <w:rPr>
          <w:bCs/>
          <w:sz w:val="16"/>
          <w:szCs w:val="16"/>
        </w:rPr>
        <w:t>, Whitten Building, 1400 Independence Avenue, S.W., Wa</w:t>
      </w:r>
      <w:r w:rsidR="00A11164" w:rsidRPr="00A25F88">
        <w:rPr>
          <w:bCs/>
          <w:sz w:val="16"/>
          <w:szCs w:val="16"/>
        </w:rPr>
        <w:t>shington DC 20250-9410 or call toll free(866)632-9992(Voice). Individuals who are hearing impaired or have speech disabilities may contact USDA through the Federal Relay Service at (800)877-</w:t>
      </w:r>
      <w:proofErr w:type="gramStart"/>
      <w:r w:rsidR="00A11164" w:rsidRPr="00A25F88">
        <w:rPr>
          <w:bCs/>
          <w:sz w:val="16"/>
          <w:szCs w:val="16"/>
        </w:rPr>
        <w:t>8339;or</w:t>
      </w:r>
      <w:proofErr w:type="gramEnd"/>
      <w:r w:rsidR="00A11164" w:rsidRPr="00A25F88">
        <w:rPr>
          <w:bCs/>
          <w:sz w:val="16"/>
          <w:szCs w:val="16"/>
        </w:rPr>
        <w:t xml:space="preserve"> (800) 845-6136 (Spanish) USDA is an equal opportunity provider and employer. </w:t>
      </w:r>
    </w:p>
    <w:p w14:paraId="5AE1CF1C" w14:textId="77777777" w:rsidR="00E10EEE" w:rsidRDefault="00E10EEE" w:rsidP="00A80EAD">
      <w:pPr>
        <w:rPr>
          <w:bCs/>
          <w:sz w:val="14"/>
          <w:szCs w:val="14"/>
        </w:rPr>
      </w:pPr>
    </w:p>
    <w:p w14:paraId="4F587E6A" w14:textId="07D95E8C" w:rsidR="00E10EEE" w:rsidRPr="00E10EEE" w:rsidRDefault="00E10EEE" w:rsidP="00A80EAD">
      <w:pPr>
        <w:rPr>
          <w:b/>
          <w:bCs/>
        </w:rPr>
      </w:pPr>
      <w:r w:rsidRPr="00C70842">
        <w:rPr>
          <w:bCs/>
          <w:sz w:val="32"/>
          <w:szCs w:val="32"/>
          <w:highlight w:val="yellow"/>
        </w:rPr>
        <w:t xml:space="preserve">***Until further notice, all students are eligible to receive free breakfast and lunch. </w:t>
      </w:r>
      <w:r w:rsidRPr="00C70842">
        <w:rPr>
          <w:bCs/>
          <w:sz w:val="32"/>
          <w:szCs w:val="32"/>
          <w:highlight w:val="yellow"/>
        </w:rPr>
        <w:br/>
      </w:r>
      <w:r w:rsidRPr="00C70842">
        <w:rPr>
          <w:bCs/>
          <w:sz w:val="32"/>
          <w:szCs w:val="32"/>
          <w:highlight w:val="yellow"/>
        </w:rPr>
        <w:br/>
        <w:t>***Due to Covid-19, we are experiencing shortages from suppliers on a regular basis. Due to this, our menu is subject to change and we will choose similar modifications, when necessary.</w:t>
      </w:r>
      <w:r>
        <w:rPr>
          <w:bCs/>
          <w:sz w:val="32"/>
          <w:szCs w:val="32"/>
        </w:rPr>
        <w:t xml:space="preserve"> </w:t>
      </w:r>
    </w:p>
    <w:sectPr w:rsidR="00E10EEE" w:rsidRPr="00E10EEE" w:rsidSect="00A80EAD">
      <w:headerReference w:type="default" r:id="rId6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AA6F" w14:textId="77777777" w:rsidR="00725E70" w:rsidRDefault="00725E70" w:rsidP="00A80EAD">
      <w:r>
        <w:separator/>
      </w:r>
    </w:p>
  </w:endnote>
  <w:endnote w:type="continuationSeparator" w:id="0">
    <w:p w14:paraId="60D316F9" w14:textId="77777777" w:rsidR="00725E70" w:rsidRDefault="00725E70" w:rsidP="00A8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3CBE" w14:textId="77777777" w:rsidR="00725E70" w:rsidRDefault="00725E70" w:rsidP="00A80EAD">
      <w:r>
        <w:separator/>
      </w:r>
    </w:p>
  </w:footnote>
  <w:footnote w:type="continuationSeparator" w:id="0">
    <w:p w14:paraId="1577CC98" w14:textId="77777777" w:rsidR="00725E70" w:rsidRDefault="00725E70" w:rsidP="00A8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3FE4" w14:textId="4F06B237" w:rsidR="00BC3172" w:rsidRDefault="005000ED">
    <w:pPr>
      <w:pStyle w:val="Header"/>
      <w:rPr>
        <w:color w:val="FF0000"/>
      </w:rPr>
    </w:pPr>
    <w:r>
      <w:rPr>
        <w:color w:val="FF0000"/>
      </w:rPr>
      <w:t xml:space="preserve">Cornerstone </w:t>
    </w:r>
    <w:r w:rsidR="0069025A">
      <w:rPr>
        <w:color w:val="FF0000"/>
      </w:rPr>
      <w:t xml:space="preserve">School </w:t>
    </w:r>
    <w:r w:rsidR="00A9309E">
      <w:rPr>
        <w:color w:val="FF0000"/>
      </w:rPr>
      <w:t xml:space="preserve">January 2022 </w:t>
    </w:r>
    <w:r w:rsidR="00833CC3">
      <w:rPr>
        <w:color w:val="FF0000"/>
      </w:rPr>
      <w:t>Lunch</w:t>
    </w:r>
    <w:r w:rsidR="009E59B2">
      <w:rPr>
        <w:color w:val="FF0000"/>
      </w:rPr>
      <w:t xml:space="preserve"> Menu</w:t>
    </w:r>
    <w:r w:rsidR="002F5E94">
      <w:rPr>
        <w:color w:val="FF0000"/>
      </w:rPr>
      <w:t xml:space="preserve"> </w:t>
    </w:r>
  </w:p>
  <w:p w14:paraId="55C0DDAB" w14:textId="626D32CD" w:rsidR="005000ED" w:rsidRPr="003F6E74" w:rsidRDefault="005000ED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DB"/>
    <w:rsid w:val="00002CD4"/>
    <w:rsid w:val="0001471C"/>
    <w:rsid w:val="00030993"/>
    <w:rsid w:val="00032E20"/>
    <w:rsid w:val="00032E41"/>
    <w:rsid w:val="0004393C"/>
    <w:rsid w:val="00047249"/>
    <w:rsid w:val="00056147"/>
    <w:rsid w:val="0007017D"/>
    <w:rsid w:val="00076EA9"/>
    <w:rsid w:val="00082727"/>
    <w:rsid w:val="00085075"/>
    <w:rsid w:val="000905E7"/>
    <w:rsid w:val="00090616"/>
    <w:rsid w:val="0009412C"/>
    <w:rsid w:val="000A1337"/>
    <w:rsid w:val="000C35FB"/>
    <w:rsid w:val="000D2C21"/>
    <w:rsid w:val="000D60EA"/>
    <w:rsid w:val="000E425D"/>
    <w:rsid w:val="000E48F1"/>
    <w:rsid w:val="000E6FC2"/>
    <w:rsid w:val="000F7E3B"/>
    <w:rsid w:val="001026D4"/>
    <w:rsid w:val="00114FE9"/>
    <w:rsid w:val="00150661"/>
    <w:rsid w:val="00155560"/>
    <w:rsid w:val="0015739F"/>
    <w:rsid w:val="00163E64"/>
    <w:rsid w:val="001713C2"/>
    <w:rsid w:val="00174CB0"/>
    <w:rsid w:val="00174E0B"/>
    <w:rsid w:val="0017675C"/>
    <w:rsid w:val="001812D9"/>
    <w:rsid w:val="001875AA"/>
    <w:rsid w:val="0019003D"/>
    <w:rsid w:val="00190BA4"/>
    <w:rsid w:val="001D1C80"/>
    <w:rsid w:val="001F39FA"/>
    <w:rsid w:val="0020357B"/>
    <w:rsid w:val="002115C1"/>
    <w:rsid w:val="0024487F"/>
    <w:rsid w:val="00246449"/>
    <w:rsid w:val="002547A5"/>
    <w:rsid w:val="00264E23"/>
    <w:rsid w:val="00265A07"/>
    <w:rsid w:val="002738B1"/>
    <w:rsid w:val="00283C45"/>
    <w:rsid w:val="002846E5"/>
    <w:rsid w:val="00290BEC"/>
    <w:rsid w:val="002B41F5"/>
    <w:rsid w:val="002C1B75"/>
    <w:rsid w:val="002E0211"/>
    <w:rsid w:val="002E43A8"/>
    <w:rsid w:val="002E4879"/>
    <w:rsid w:val="002F47D2"/>
    <w:rsid w:val="002F4AE5"/>
    <w:rsid w:val="002F5E94"/>
    <w:rsid w:val="00301995"/>
    <w:rsid w:val="00310355"/>
    <w:rsid w:val="003213CC"/>
    <w:rsid w:val="00321C40"/>
    <w:rsid w:val="003437F2"/>
    <w:rsid w:val="00345166"/>
    <w:rsid w:val="00357529"/>
    <w:rsid w:val="003977EE"/>
    <w:rsid w:val="003E4A23"/>
    <w:rsid w:val="003E75E2"/>
    <w:rsid w:val="003F326A"/>
    <w:rsid w:val="003F621A"/>
    <w:rsid w:val="003F6E74"/>
    <w:rsid w:val="003F6F01"/>
    <w:rsid w:val="004004B7"/>
    <w:rsid w:val="00403081"/>
    <w:rsid w:val="004114E3"/>
    <w:rsid w:val="004139D3"/>
    <w:rsid w:val="00414EC1"/>
    <w:rsid w:val="004548A3"/>
    <w:rsid w:val="00455F69"/>
    <w:rsid w:val="00471AA4"/>
    <w:rsid w:val="0047623B"/>
    <w:rsid w:val="004773C8"/>
    <w:rsid w:val="00481EBB"/>
    <w:rsid w:val="00482D4E"/>
    <w:rsid w:val="004A0A7C"/>
    <w:rsid w:val="004C2087"/>
    <w:rsid w:val="004D0B4D"/>
    <w:rsid w:val="004D3D4A"/>
    <w:rsid w:val="004D4CE0"/>
    <w:rsid w:val="004D64AE"/>
    <w:rsid w:val="004D7046"/>
    <w:rsid w:val="004E7F40"/>
    <w:rsid w:val="004F2DC7"/>
    <w:rsid w:val="004F43FD"/>
    <w:rsid w:val="004F4BEE"/>
    <w:rsid w:val="005000ED"/>
    <w:rsid w:val="005014E2"/>
    <w:rsid w:val="00512FFA"/>
    <w:rsid w:val="005140FC"/>
    <w:rsid w:val="00523254"/>
    <w:rsid w:val="005248CA"/>
    <w:rsid w:val="00525629"/>
    <w:rsid w:val="00527CF6"/>
    <w:rsid w:val="00545FA3"/>
    <w:rsid w:val="005463CF"/>
    <w:rsid w:val="00552245"/>
    <w:rsid w:val="00553D14"/>
    <w:rsid w:val="00563A8B"/>
    <w:rsid w:val="005714BA"/>
    <w:rsid w:val="00574391"/>
    <w:rsid w:val="00575365"/>
    <w:rsid w:val="00577A1A"/>
    <w:rsid w:val="00590F37"/>
    <w:rsid w:val="005C1338"/>
    <w:rsid w:val="005C35CE"/>
    <w:rsid w:val="005C4A53"/>
    <w:rsid w:val="005C54CE"/>
    <w:rsid w:val="005D4E76"/>
    <w:rsid w:val="005E07E3"/>
    <w:rsid w:val="005E53D1"/>
    <w:rsid w:val="005E7D1B"/>
    <w:rsid w:val="005F1705"/>
    <w:rsid w:val="005F300C"/>
    <w:rsid w:val="00610985"/>
    <w:rsid w:val="0063137B"/>
    <w:rsid w:val="006320ED"/>
    <w:rsid w:val="00637E3F"/>
    <w:rsid w:val="00643DCD"/>
    <w:rsid w:val="00645547"/>
    <w:rsid w:val="006500F2"/>
    <w:rsid w:val="00655143"/>
    <w:rsid w:val="0065519E"/>
    <w:rsid w:val="006561D2"/>
    <w:rsid w:val="006718C8"/>
    <w:rsid w:val="00674329"/>
    <w:rsid w:val="00674D96"/>
    <w:rsid w:val="00681C9D"/>
    <w:rsid w:val="006856CD"/>
    <w:rsid w:val="0069025A"/>
    <w:rsid w:val="00691A84"/>
    <w:rsid w:val="006C6304"/>
    <w:rsid w:val="006D071F"/>
    <w:rsid w:val="006D5A85"/>
    <w:rsid w:val="006D5DB6"/>
    <w:rsid w:val="0070668E"/>
    <w:rsid w:val="007173A6"/>
    <w:rsid w:val="0072529B"/>
    <w:rsid w:val="00725E70"/>
    <w:rsid w:val="0073593A"/>
    <w:rsid w:val="00737867"/>
    <w:rsid w:val="0075425B"/>
    <w:rsid w:val="00757847"/>
    <w:rsid w:val="00761E41"/>
    <w:rsid w:val="007666DF"/>
    <w:rsid w:val="007726EB"/>
    <w:rsid w:val="00781577"/>
    <w:rsid w:val="0079063A"/>
    <w:rsid w:val="00791268"/>
    <w:rsid w:val="007924DB"/>
    <w:rsid w:val="007927C4"/>
    <w:rsid w:val="007A3DAA"/>
    <w:rsid w:val="007A6698"/>
    <w:rsid w:val="007A7F61"/>
    <w:rsid w:val="007B0405"/>
    <w:rsid w:val="007B5FAA"/>
    <w:rsid w:val="007B71A0"/>
    <w:rsid w:val="007C2247"/>
    <w:rsid w:val="007C4142"/>
    <w:rsid w:val="007C4B98"/>
    <w:rsid w:val="007C6878"/>
    <w:rsid w:val="007D3311"/>
    <w:rsid w:val="00804029"/>
    <w:rsid w:val="00817109"/>
    <w:rsid w:val="00821F2C"/>
    <w:rsid w:val="00825D95"/>
    <w:rsid w:val="00833CC3"/>
    <w:rsid w:val="00836EC1"/>
    <w:rsid w:val="00844D4A"/>
    <w:rsid w:val="0084595D"/>
    <w:rsid w:val="00845B21"/>
    <w:rsid w:val="008563FA"/>
    <w:rsid w:val="00863270"/>
    <w:rsid w:val="00871117"/>
    <w:rsid w:val="00874612"/>
    <w:rsid w:val="0088764C"/>
    <w:rsid w:val="00890760"/>
    <w:rsid w:val="008A4038"/>
    <w:rsid w:val="008A55DD"/>
    <w:rsid w:val="008C0FDA"/>
    <w:rsid w:val="008C1B65"/>
    <w:rsid w:val="008C6708"/>
    <w:rsid w:val="008D320A"/>
    <w:rsid w:val="008D456F"/>
    <w:rsid w:val="00904B35"/>
    <w:rsid w:val="00920207"/>
    <w:rsid w:val="0092759A"/>
    <w:rsid w:val="009571FA"/>
    <w:rsid w:val="00964605"/>
    <w:rsid w:val="00964CA5"/>
    <w:rsid w:val="00990AFF"/>
    <w:rsid w:val="00991C8E"/>
    <w:rsid w:val="009A0E4A"/>
    <w:rsid w:val="009A383B"/>
    <w:rsid w:val="009A747E"/>
    <w:rsid w:val="009B1001"/>
    <w:rsid w:val="009B20D9"/>
    <w:rsid w:val="009B5017"/>
    <w:rsid w:val="009D5F84"/>
    <w:rsid w:val="009E59B2"/>
    <w:rsid w:val="009F6985"/>
    <w:rsid w:val="00A11059"/>
    <w:rsid w:val="00A11164"/>
    <w:rsid w:val="00A14B40"/>
    <w:rsid w:val="00A167CC"/>
    <w:rsid w:val="00A25F88"/>
    <w:rsid w:val="00A4640F"/>
    <w:rsid w:val="00A666E5"/>
    <w:rsid w:val="00A80EA3"/>
    <w:rsid w:val="00A80EAD"/>
    <w:rsid w:val="00A901E2"/>
    <w:rsid w:val="00A9309E"/>
    <w:rsid w:val="00AA0BD9"/>
    <w:rsid w:val="00AA1152"/>
    <w:rsid w:val="00AA40D7"/>
    <w:rsid w:val="00AA4BB6"/>
    <w:rsid w:val="00AC16D2"/>
    <w:rsid w:val="00AC3BC3"/>
    <w:rsid w:val="00AC3E32"/>
    <w:rsid w:val="00AC4098"/>
    <w:rsid w:val="00AE2C19"/>
    <w:rsid w:val="00AE2D00"/>
    <w:rsid w:val="00AF14F2"/>
    <w:rsid w:val="00B10F07"/>
    <w:rsid w:val="00B31364"/>
    <w:rsid w:val="00B4357E"/>
    <w:rsid w:val="00B439CB"/>
    <w:rsid w:val="00B47742"/>
    <w:rsid w:val="00B5708E"/>
    <w:rsid w:val="00B816E7"/>
    <w:rsid w:val="00B81BDB"/>
    <w:rsid w:val="00BA515E"/>
    <w:rsid w:val="00BB3C2B"/>
    <w:rsid w:val="00BC2D13"/>
    <w:rsid w:val="00BC3172"/>
    <w:rsid w:val="00BC3216"/>
    <w:rsid w:val="00BE3E36"/>
    <w:rsid w:val="00BE47EF"/>
    <w:rsid w:val="00BE7E96"/>
    <w:rsid w:val="00BF005C"/>
    <w:rsid w:val="00BF73C0"/>
    <w:rsid w:val="00BF7783"/>
    <w:rsid w:val="00C12799"/>
    <w:rsid w:val="00C13D7C"/>
    <w:rsid w:val="00C209FA"/>
    <w:rsid w:val="00C235D6"/>
    <w:rsid w:val="00C3583C"/>
    <w:rsid w:val="00C40C32"/>
    <w:rsid w:val="00C43471"/>
    <w:rsid w:val="00C634F0"/>
    <w:rsid w:val="00C761BD"/>
    <w:rsid w:val="00C80FE6"/>
    <w:rsid w:val="00C87EA0"/>
    <w:rsid w:val="00CA3EEB"/>
    <w:rsid w:val="00CC555F"/>
    <w:rsid w:val="00CE19F8"/>
    <w:rsid w:val="00CF1707"/>
    <w:rsid w:val="00CF1BE0"/>
    <w:rsid w:val="00CF5204"/>
    <w:rsid w:val="00D03573"/>
    <w:rsid w:val="00D06DEC"/>
    <w:rsid w:val="00D11799"/>
    <w:rsid w:val="00D13603"/>
    <w:rsid w:val="00D31944"/>
    <w:rsid w:val="00D4379A"/>
    <w:rsid w:val="00D45DE0"/>
    <w:rsid w:val="00D47FC6"/>
    <w:rsid w:val="00D63EEF"/>
    <w:rsid w:val="00D71F84"/>
    <w:rsid w:val="00D8186E"/>
    <w:rsid w:val="00D83048"/>
    <w:rsid w:val="00D85699"/>
    <w:rsid w:val="00D9523F"/>
    <w:rsid w:val="00D962FE"/>
    <w:rsid w:val="00DA0B8A"/>
    <w:rsid w:val="00DA103F"/>
    <w:rsid w:val="00DB0A29"/>
    <w:rsid w:val="00DC099E"/>
    <w:rsid w:val="00DC5C66"/>
    <w:rsid w:val="00DE2572"/>
    <w:rsid w:val="00DF0CF2"/>
    <w:rsid w:val="00E10CF3"/>
    <w:rsid w:val="00E10EEE"/>
    <w:rsid w:val="00E1240C"/>
    <w:rsid w:val="00E1415B"/>
    <w:rsid w:val="00E24481"/>
    <w:rsid w:val="00E25E39"/>
    <w:rsid w:val="00E32034"/>
    <w:rsid w:val="00E32992"/>
    <w:rsid w:val="00E4593F"/>
    <w:rsid w:val="00E60799"/>
    <w:rsid w:val="00E74DC9"/>
    <w:rsid w:val="00E824FC"/>
    <w:rsid w:val="00E85EC4"/>
    <w:rsid w:val="00E952D1"/>
    <w:rsid w:val="00EB33A6"/>
    <w:rsid w:val="00EB5B0A"/>
    <w:rsid w:val="00EC77BA"/>
    <w:rsid w:val="00ED40D4"/>
    <w:rsid w:val="00ED4E0E"/>
    <w:rsid w:val="00EE2492"/>
    <w:rsid w:val="00EE2BFE"/>
    <w:rsid w:val="00EE7708"/>
    <w:rsid w:val="00EF54E8"/>
    <w:rsid w:val="00F02E66"/>
    <w:rsid w:val="00F077B3"/>
    <w:rsid w:val="00F225D7"/>
    <w:rsid w:val="00F46E1D"/>
    <w:rsid w:val="00F514EF"/>
    <w:rsid w:val="00F66547"/>
    <w:rsid w:val="00F76F3D"/>
    <w:rsid w:val="00F93CD4"/>
    <w:rsid w:val="00F96996"/>
    <w:rsid w:val="00FA41A5"/>
    <w:rsid w:val="00FA6E05"/>
    <w:rsid w:val="00FB0370"/>
    <w:rsid w:val="00FB49B5"/>
    <w:rsid w:val="00FB7779"/>
    <w:rsid w:val="00FD0AB8"/>
    <w:rsid w:val="00FD6246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C1460"/>
  <w15:chartTrackingRefBased/>
  <w15:docId w15:val="{30C181F2-F6DC-46A1-9204-0DDEBE4B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81BDB"/>
    <w:pPr>
      <w:tabs>
        <w:tab w:val="center" w:pos="4680"/>
        <w:tab w:val="right" w:pos="9360"/>
      </w:tabs>
      <w:jc w:val="center"/>
    </w:pPr>
    <w:rPr>
      <w:b/>
      <w:color w:val="00B050"/>
      <w:sz w:val="36"/>
      <w:szCs w:val="36"/>
    </w:rPr>
  </w:style>
  <w:style w:type="character" w:customStyle="1" w:styleId="HeaderChar">
    <w:name w:val="Header Char"/>
    <w:link w:val="Header"/>
    <w:rsid w:val="00B81BDB"/>
    <w:rPr>
      <w:rFonts w:ascii="Perpetua" w:hAnsi="Perpetua"/>
      <w:b/>
      <w:color w:val="00B050"/>
      <w:sz w:val="36"/>
      <w:szCs w:val="36"/>
    </w:rPr>
  </w:style>
  <w:style w:type="paragraph" w:styleId="Footer">
    <w:name w:val="footer"/>
    <w:basedOn w:val="Normal"/>
    <w:link w:val="FooterChar"/>
    <w:rsid w:val="00B81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1BDB"/>
    <w:rPr>
      <w:rFonts w:ascii="Perpetua" w:hAnsi="Perpetua"/>
      <w:sz w:val="24"/>
      <w:szCs w:val="24"/>
    </w:rPr>
  </w:style>
  <w:style w:type="character" w:styleId="Hyperlink">
    <w:name w:val="Hyperlink"/>
    <w:rsid w:val="004F4772"/>
    <w:rPr>
      <w:color w:val="0000FF"/>
      <w:u w:val="single"/>
    </w:rPr>
  </w:style>
  <w:style w:type="character" w:styleId="FollowedHyperlink">
    <w:name w:val="FollowedHyperlink"/>
    <w:rsid w:val="004F47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as\Application%20Data\Microsoft\Templates\2010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 Corporation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carlsonas</dc:creator>
  <cp:keywords/>
  <cp:lastModifiedBy>Blakeley Nash</cp:lastModifiedBy>
  <cp:revision>3</cp:revision>
  <cp:lastPrinted>2022-01-07T20:27:00Z</cp:lastPrinted>
  <dcterms:created xsi:type="dcterms:W3CDTF">2022-01-10T16:22:00Z</dcterms:created>
  <dcterms:modified xsi:type="dcterms:W3CDTF">2022-01-10T16:22:00Z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TC103619861033</vt:lpwstr>
  </property>
</Properties>
</file>