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43658755" w14:textId="77777777">
        <w:tc>
          <w:tcPr>
            <w:tcW w:w="11016" w:type="dxa"/>
            <w:shd w:val="clear" w:color="auto" w:fill="253356" w:themeFill="accent1" w:themeFillShade="80"/>
          </w:tcPr>
          <w:p w14:paraId="262A64B0" w14:textId="16ADC97E" w:rsidR="00EA415B" w:rsidRDefault="00F448D8">
            <w:pPr>
              <w:pStyle w:val="Month"/>
            </w:pPr>
            <w:r>
              <w:t>September</w:t>
            </w:r>
          </w:p>
        </w:tc>
      </w:tr>
      <w:tr w:rsidR="00EA415B" w14:paraId="590E3686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253356" w:themeFill="accent1" w:themeFillShade="80"/>
          </w:tcPr>
          <w:p w14:paraId="2905A817" w14:textId="05D05125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B5E0D">
              <w:t>2021</w:t>
            </w:r>
            <w:r>
              <w:fldChar w:fldCharType="end"/>
            </w:r>
          </w:p>
        </w:tc>
      </w:tr>
      <w:tr w:rsidR="00EA415B" w:rsidRPr="009B7648" w14:paraId="0C9FC56F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14E870D" w14:textId="3D451C85" w:rsidR="00EA415B" w:rsidRPr="009B7648" w:rsidRDefault="00CF4CE8" w:rsidP="00CF4CE8">
            <w:pPr>
              <w:pStyle w:val="Subtitle"/>
              <w:rPr>
                <w:rFonts w:asciiTheme="majorHAnsi" w:hAnsiTheme="majorHAnsi"/>
                <w:sz w:val="28"/>
                <w:szCs w:val="28"/>
              </w:rPr>
            </w:pPr>
            <w:r w:rsidRPr="009B7648">
              <w:rPr>
                <w:sz w:val="28"/>
                <w:szCs w:val="28"/>
              </w:rPr>
              <w:t xml:space="preserve">Did you know that </w:t>
            </w:r>
            <w:r w:rsidR="009B7648">
              <w:rPr>
                <w:sz w:val="28"/>
                <w:szCs w:val="28"/>
              </w:rPr>
              <w:t>1 in 13 children</w:t>
            </w:r>
            <w:r w:rsidRPr="009B7648">
              <w:rPr>
                <w:sz w:val="28"/>
                <w:szCs w:val="28"/>
              </w:rPr>
              <w:t xml:space="preserve"> have a food allergy??</w:t>
            </w:r>
          </w:p>
        </w:tc>
      </w:tr>
    </w:tbl>
    <w:tbl>
      <w:tblPr>
        <w:tblStyle w:val="PlainTable4"/>
        <w:tblW w:w="4986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597"/>
        <w:gridCol w:w="4173"/>
      </w:tblGrid>
      <w:tr w:rsidR="00EA415B" w14:paraId="3482A3F7" w14:textId="77777777" w:rsidTr="009B7648">
        <w:trPr>
          <w:trHeight w:hRule="exact" w:val="3420"/>
        </w:trPr>
        <w:tc>
          <w:tcPr>
            <w:tcW w:w="6596" w:type="dxa"/>
            <w:tcMar>
              <w:left w:w="403" w:type="dxa"/>
            </w:tcMar>
          </w:tcPr>
          <w:p w14:paraId="275A0366" w14:textId="44C8E23C" w:rsidR="00DB5E0D" w:rsidRPr="00CF4CE8" w:rsidRDefault="00592C99" w:rsidP="00CF4CE8">
            <w:pPr>
              <w:pStyle w:val="BodyText"/>
              <w:tabs>
                <w:tab w:val="left" w:pos="52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4CE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E886AA" wp14:editId="7F824A36">
                      <wp:simplePos x="0" y="0"/>
                      <wp:positionH relativeFrom="column">
                        <wp:posOffset>-255905</wp:posOffset>
                      </wp:positionH>
                      <wp:positionV relativeFrom="paragraph">
                        <wp:posOffset>31750</wp:posOffset>
                      </wp:positionV>
                      <wp:extent cx="4221480" cy="1935480"/>
                      <wp:effectExtent l="0" t="0" r="26670" b="266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480" cy="1935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FC6722" w14:textId="5EC5E50A" w:rsidR="009B7648" w:rsidRPr="00592C99" w:rsidRDefault="00592C99" w:rsidP="009B7648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592C99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CF4CE8" w:rsidRPr="00592C99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Help us keep your child safe</w:t>
                                  </w:r>
                                  <w:r w:rsidR="009B7648" w:rsidRPr="00592C99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  <w:r w:rsidRPr="00592C99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9B7648" w:rsidRPr="00592C99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Notify the CNP Director of any food allergies or intolerances by emailing a doctor’s note to </w:t>
                                  </w:r>
                                  <w:hyperlink r:id="rId10" w:history="1">
                                    <w:r w:rsidRPr="00592C99">
                                      <w:rPr>
                                        <w:rStyle w:val="Hyperlink"/>
                                        <w:rFonts w:ascii="Comic Sans MS" w:hAnsi="Comic Sans MS"/>
                                        <w:sz w:val="22"/>
                                        <w:szCs w:val="22"/>
                                      </w:rPr>
                                      <w:t>bnash@csalabama.org</w:t>
                                    </w:r>
                                  </w:hyperlink>
                                  <w:r w:rsidR="009B7648" w:rsidRPr="00592C99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9B7648" w:rsidRPr="00592C99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Per the USDA and State Dept, </w:t>
                                  </w:r>
                                  <w:r w:rsidR="009B7648" w:rsidRPr="00592C99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an updated doctor’s note is required </w:t>
                                  </w:r>
                                  <w:r w:rsidR="009B7648" w:rsidRPr="00592C99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each year</w:t>
                                  </w:r>
                                  <w:r w:rsidR="009B7648" w:rsidRPr="00592C99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for us to provide meal substitutes. </w:t>
                                  </w:r>
                                  <w:r w:rsidR="009B7648" w:rsidRPr="00592C99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br/>
                                    <w:t xml:space="preserve">   </w:t>
                                  </w:r>
                                  <w:r w:rsidRPr="00592C99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592C99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  <w:r w:rsidR="009B7648" w:rsidRPr="00592C99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We are happy to provide a healthy substitute!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886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.15pt;margin-top:2.5pt;width:332.4pt;height:1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">
                      <v:textbox>
                        <w:txbxContent>
                          <w:p w14:paraId="5CFC6722" w14:textId="5EC5E50A" w:rsidR="009B7648" w:rsidRPr="00592C99" w:rsidRDefault="00592C99" w:rsidP="009B764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92C9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CF4CE8" w:rsidRPr="00592C9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Help us keep your child safe</w:t>
                            </w:r>
                            <w:r w:rsidR="009B7648" w:rsidRPr="00592C9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!</w:t>
                            </w:r>
                            <w:r w:rsidRPr="00592C9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9B7648" w:rsidRPr="00592C9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Notify the CNP Director of any food allergies or intolerances by emailing a doctor’s note to </w:t>
                            </w:r>
                            <w:hyperlink r:id="rId11" w:history="1">
                              <w:r w:rsidRPr="00592C99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bnash@csalabama.org</w:t>
                              </w:r>
                            </w:hyperlink>
                            <w:r w:rsidR="009B7648" w:rsidRPr="00592C9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</w:r>
                            <w:r w:rsidR="009B7648" w:rsidRPr="00592C9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Per the USDA and State Dept, </w:t>
                            </w:r>
                            <w:r w:rsidR="009B7648" w:rsidRPr="00592C9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an updated doctor’s note is required </w:t>
                            </w:r>
                            <w:r w:rsidR="009B7648" w:rsidRPr="00592C9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each year</w:t>
                            </w:r>
                            <w:r w:rsidR="009B7648" w:rsidRPr="00592C9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for us to provide meal substitutes. </w:t>
                            </w:r>
                            <w:r w:rsidR="009B7648" w:rsidRPr="00592C9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  <w:t xml:space="preserve">   </w:t>
                            </w:r>
                            <w:r w:rsidRPr="00592C9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</w:r>
                            <w:r w:rsidRPr="00592C9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9B7648" w:rsidRPr="00592C9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are happy to provide a healthy substitute!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73" w:type="dxa"/>
          </w:tcPr>
          <w:p w14:paraId="28AA79E3" w14:textId="773BF05B" w:rsidR="00CF4CE8" w:rsidRPr="00CF4CE8" w:rsidRDefault="00592C99" w:rsidP="00CF4C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5180CBEB" wp14:editId="1A60E520">
                      <wp:extent cx="2359025" cy="2480945"/>
                      <wp:effectExtent l="0" t="0" r="3175" b="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9025" cy="2480945"/>
                                <a:chOff x="0" y="0"/>
                                <a:chExt cx="2503805" cy="2587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3805" cy="2166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2166620"/>
                                  <a:ext cx="2503805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33B88E" w14:textId="77777777" w:rsidR="00592C99" w:rsidRPr="00592C99" w:rsidRDefault="0051434C" w:rsidP="00592C99">
                                    <w:hyperlink r:id="rId14" w:history="1">
                                      <w:r w:rsidR="00592C99" w:rsidRPr="00592C99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592C99" w:rsidRPr="00592C99">
                                      <w:t xml:space="preserve"> by Unknown Author is licensed under </w:t>
                                    </w:r>
                                    <w:hyperlink r:id="rId15" w:history="1">
                                      <w:r w:rsidR="00592C99" w:rsidRPr="00592C99">
                                        <w:rPr>
                                          <w:rStyle w:val="Hyperlink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80CBEB" id="Group 12" o:spid="_x0000_s1027" style="width:185.75pt;height:195.35pt;mso-position-horizontal-relative:char;mso-position-vertical-relative:line" coordsize="25038,258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style="position:absolute;width:25038;height:21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">
                        <v:imagedata r:id="rId16" o:title=""/>
                      </v:shape>
                      <v:shape id="Text Box 11" o:spid="_x0000_s1029" type="#_x0000_t202" style="position:absolute;top:21666;width:25038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4C33B88E" w14:textId="77777777" w:rsidR="00592C99" w:rsidRPr="00592C99" w:rsidRDefault="00592C99" w:rsidP="00592C99">
                              <w:hyperlink r:id="rId17" w:history="1">
                                <w:r w:rsidRPr="00592C99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Pr="00592C99">
                                <w:t xml:space="preserve"> by Unknown Author is licensed under </w:t>
                              </w:r>
                              <w:hyperlink r:id="rId18" w:history="1">
                                <w:r w:rsidRPr="00592C99">
                                  <w:rPr>
                                    <w:rStyle w:val="Hyperlink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BF43A89" w14:textId="5208F229" w:rsidR="00CF4CE8" w:rsidRPr="00CF4CE8" w:rsidRDefault="00CF4CE8" w:rsidP="00CF4CE8">
            <w:pPr>
              <w:jc w:val="center"/>
              <w:rPr>
                <w:b/>
                <w:bCs/>
              </w:rPr>
            </w:pPr>
          </w:p>
          <w:p w14:paraId="58BE4E9D" w14:textId="52D810E6" w:rsidR="00CF4CE8" w:rsidRPr="00CF4CE8" w:rsidRDefault="00CF4CE8" w:rsidP="00CF4CE8">
            <w:pPr>
              <w:jc w:val="center"/>
              <w:rPr>
                <w:b/>
                <w:bCs/>
              </w:rPr>
            </w:pPr>
          </w:p>
          <w:p w14:paraId="3D8996D5" w14:textId="6453797A" w:rsidR="00CF4CE8" w:rsidRPr="00CF4CE8" w:rsidRDefault="00CF4CE8" w:rsidP="00CF4CE8">
            <w:pPr>
              <w:jc w:val="center"/>
              <w:rPr>
                <w:b/>
                <w:bCs/>
              </w:rPr>
            </w:pPr>
          </w:p>
          <w:p w14:paraId="6B7E8DFE" w14:textId="27861239" w:rsidR="00CF4CE8" w:rsidRPr="00CF4CE8" w:rsidRDefault="00CF4CE8" w:rsidP="00CF4CE8">
            <w:pPr>
              <w:jc w:val="center"/>
              <w:rPr>
                <w:b/>
                <w:bCs/>
              </w:rPr>
            </w:pPr>
          </w:p>
          <w:p w14:paraId="14F26824" w14:textId="714286E4" w:rsidR="00CF4CE8" w:rsidRPr="00CF4CE8" w:rsidRDefault="00CF4CE8" w:rsidP="00CF4CE8">
            <w:pPr>
              <w:jc w:val="center"/>
              <w:rPr>
                <w:b/>
                <w:bCs/>
              </w:rPr>
            </w:pPr>
          </w:p>
          <w:p w14:paraId="23B65E5C" w14:textId="77777777" w:rsidR="00CF4CE8" w:rsidRPr="00CF4CE8" w:rsidRDefault="00CF4CE8" w:rsidP="00CF4CE8">
            <w:pPr>
              <w:jc w:val="center"/>
              <w:rPr>
                <w:b/>
                <w:bCs/>
              </w:rPr>
            </w:pPr>
          </w:p>
          <w:p w14:paraId="3580B88D" w14:textId="77777777" w:rsidR="00CF4CE8" w:rsidRPr="00CF4CE8" w:rsidRDefault="00CF4CE8" w:rsidP="00CF4CE8">
            <w:pPr>
              <w:jc w:val="center"/>
              <w:rPr>
                <w:b/>
                <w:bCs/>
              </w:rPr>
            </w:pPr>
          </w:p>
          <w:p w14:paraId="05EFEB10" w14:textId="77777777" w:rsidR="00CF4CE8" w:rsidRPr="00CF4CE8" w:rsidRDefault="00CF4CE8" w:rsidP="00CF4CE8">
            <w:pPr>
              <w:jc w:val="center"/>
              <w:rPr>
                <w:b/>
                <w:bCs/>
              </w:rPr>
            </w:pPr>
          </w:p>
          <w:p w14:paraId="4DDD6CE6" w14:textId="77777777" w:rsidR="00CF4CE8" w:rsidRPr="00CF4CE8" w:rsidRDefault="00CF4CE8" w:rsidP="00CF4CE8">
            <w:pPr>
              <w:jc w:val="center"/>
              <w:rPr>
                <w:b/>
                <w:bCs/>
              </w:rPr>
            </w:pPr>
          </w:p>
          <w:p w14:paraId="2EF403DE" w14:textId="77777777" w:rsidR="00CF4CE8" w:rsidRPr="00CF4CE8" w:rsidRDefault="00CF4CE8" w:rsidP="00CF4CE8">
            <w:pPr>
              <w:jc w:val="center"/>
              <w:rPr>
                <w:b/>
                <w:bCs/>
              </w:rPr>
            </w:pPr>
          </w:p>
          <w:p w14:paraId="124A634B" w14:textId="77777777" w:rsidR="00CF4CE8" w:rsidRPr="00CF4CE8" w:rsidRDefault="00CF4CE8" w:rsidP="00CF4CE8">
            <w:pPr>
              <w:jc w:val="center"/>
              <w:rPr>
                <w:b/>
                <w:bCs/>
              </w:rPr>
            </w:pPr>
          </w:p>
          <w:p w14:paraId="43412058" w14:textId="62452933" w:rsidR="00CF4CE8" w:rsidRPr="00CF4CE8" w:rsidRDefault="00CF4CE8" w:rsidP="00CF4CE8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TableCalendar"/>
        <w:tblW w:w="5072" w:type="pct"/>
        <w:tblLook w:val="0420" w:firstRow="1" w:lastRow="0" w:firstColumn="0" w:lastColumn="0" w:noHBand="0" w:noVBand="1"/>
        <w:tblCaption w:val="Layout table"/>
      </w:tblPr>
      <w:tblGrid>
        <w:gridCol w:w="2183"/>
        <w:gridCol w:w="2184"/>
        <w:gridCol w:w="2204"/>
        <w:gridCol w:w="2188"/>
        <w:gridCol w:w="2180"/>
      </w:tblGrid>
      <w:tr w:rsidR="00DB5E0D" w14:paraId="61273360" w14:textId="77777777" w:rsidTr="00AB3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2183" w:type="dxa"/>
          </w:tcPr>
          <w:p w14:paraId="2AC66FEE" w14:textId="77777777" w:rsidR="00DB5E0D" w:rsidRDefault="0051434C">
            <w:pPr>
              <w:pStyle w:val="Days"/>
            </w:pPr>
            <w:sdt>
              <w:sdtPr>
                <w:id w:val="2141225648"/>
                <w:placeholder>
                  <w:docPart w:val="680485A29889482D9FCEEE3812A265AD"/>
                </w:placeholder>
                <w:temporary/>
                <w:showingPlcHdr/>
                <w15:appearance w15:val="hidden"/>
              </w:sdtPr>
              <w:sdtEndPr/>
              <w:sdtContent>
                <w:r w:rsidR="00DB5E0D">
                  <w:t>Monday</w:t>
                </w:r>
              </w:sdtContent>
            </w:sdt>
          </w:p>
        </w:tc>
        <w:tc>
          <w:tcPr>
            <w:tcW w:w="2184" w:type="dxa"/>
          </w:tcPr>
          <w:p w14:paraId="19C0D4D4" w14:textId="77777777" w:rsidR="00DB5E0D" w:rsidRDefault="0051434C">
            <w:pPr>
              <w:pStyle w:val="Days"/>
            </w:pPr>
            <w:sdt>
              <w:sdtPr>
                <w:id w:val="-225834277"/>
                <w:placeholder>
                  <w:docPart w:val="51950BDEB9C444718BAE4FB24A1F8D29"/>
                </w:placeholder>
                <w:temporary/>
                <w:showingPlcHdr/>
                <w15:appearance w15:val="hidden"/>
              </w:sdtPr>
              <w:sdtEndPr/>
              <w:sdtContent>
                <w:r w:rsidR="00DB5E0D">
                  <w:t>Tuesday</w:t>
                </w:r>
              </w:sdtContent>
            </w:sdt>
          </w:p>
        </w:tc>
        <w:tc>
          <w:tcPr>
            <w:tcW w:w="2204" w:type="dxa"/>
          </w:tcPr>
          <w:p w14:paraId="15B19AEA" w14:textId="77777777" w:rsidR="00DB5E0D" w:rsidRDefault="0051434C">
            <w:pPr>
              <w:pStyle w:val="Days"/>
            </w:pPr>
            <w:sdt>
              <w:sdtPr>
                <w:id w:val="-1121838800"/>
                <w:placeholder>
                  <w:docPart w:val="2A3705A5270D48D1A85DC60F71E2FF65"/>
                </w:placeholder>
                <w:temporary/>
                <w:showingPlcHdr/>
                <w15:appearance w15:val="hidden"/>
              </w:sdtPr>
              <w:sdtEndPr/>
              <w:sdtContent>
                <w:r w:rsidR="00DB5E0D">
                  <w:t>Wednesday</w:t>
                </w:r>
              </w:sdtContent>
            </w:sdt>
          </w:p>
        </w:tc>
        <w:tc>
          <w:tcPr>
            <w:tcW w:w="2188" w:type="dxa"/>
          </w:tcPr>
          <w:p w14:paraId="5990CAF0" w14:textId="77777777" w:rsidR="00DB5E0D" w:rsidRDefault="0051434C">
            <w:pPr>
              <w:pStyle w:val="Days"/>
            </w:pPr>
            <w:sdt>
              <w:sdtPr>
                <w:id w:val="-1805692476"/>
                <w:placeholder>
                  <w:docPart w:val="8F0F3EB5BEBA4F8B9939BBE0B0FB3D58"/>
                </w:placeholder>
                <w:temporary/>
                <w:showingPlcHdr/>
                <w15:appearance w15:val="hidden"/>
              </w:sdtPr>
              <w:sdtEndPr/>
              <w:sdtContent>
                <w:r w:rsidR="00DB5E0D">
                  <w:t>Thursday</w:t>
                </w:r>
              </w:sdtContent>
            </w:sdt>
          </w:p>
        </w:tc>
        <w:tc>
          <w:tcPr>
            <w:tcW w:w="2180" w:type="dxa"/>
          </w:tcPr>
          <w:p w14:paraId="22C6416A" w14:textId="77777777" w:rsidR="00DB5E0D" w:rsidRDefault="0051434C">
            <w:pPr>
              <w:pStyle w:val="Days"/>
            </w:pPr>
            <w:sdt>
              <w:sdtPr>
                <w:id w:val="815225377"/>
                <w:placeholder>
                  <w:docPart w:val="9D594E03516B47B2A00F96E058A1F9C3"/>
                </w:placeholder>
                <w:temporary/>
                <w:showingPlcHdr/>
                <w15:appearance w15:val="hidden"/>
              </w:sdtPr>
              <w:sdtEndPr/>
              <w:sdtContent>
                <w:r w:rsidR="00DB5E0D">
                  <w:t>Friday</w:t>
                </w:r>
              </w:sdtContent>
            </w:sdt>
          </w:p>
        </w:tc>
      </w:tr>
      <w:tr w:rsidR="00DB5E0D" w14:paraId="77C06B19" w14:textId="77777777" w:rsidTr="00AB3950">
        <w:trPr>
          <w:trHeight w:val="226"/>
        </w:trPr>
        <w:tc>
          <w:tcPr>
            <w:tcW w:w="2183" w:type="dxa"/>
            <w:tcBorders>
              <w:bottom w:val="nil"/>
            </w:tcBorders>
          </w:tcPr>
          <w:p w14:paraId="47AD4F42" w14:textId="09C4E3F2" w:rsidR="00DB5E0D" w:rsidRDefault="00DB5E0D">
            <w:pPr>
              <w:pStyle w:val="Dates"/>
            </w:pPr>
          </w:p>
        </w:tc>
        <w:tc>
          <w:tcPr>
            <w:tcW w:w="2184" w:type="dxa"/>
            <w:tcBorders>
              <w:bottom w:val="nil"/>
            </w:tcBorders>
          </w:tcPr>
          <w:p w14:paraId="5EC68485" w14:textId="0ADADFB5" w:rsidR="00DB5E0D" w:rsidRDefault="00DB5E0D">
            <w:pPr>
              <w:pStyle w:val="Dates"/>
            </w:pPr>
          </w:p>
        </w:tc>
        <w:tc>
          <w:tcPr>
            <w:tcW w:w="2204" w:type="dxa"/>
            <w:tcBorders>
              <w:bottom w:val="nil"/>
            </w:tcBorders>
          </w:tcPr>
          <w:p w14:paraId="00D6D197" w14:textId="00B900F1" w:rsidR="00DB5E0D" w:rsidRDefault="00F448D8">
            <w:pPr>
              <w:pStyle w:val="Dates"/>
            </w:pPr>
            <w:r>
              <w:t>1</w:t>
            </w:r>
          </w:p>
        </w:tc>
        <w:tc>
          <w:tcPr>
            <w:tcW w:w="2188" w:type="dxa"/>
            <w:tcBorders>
              <w:bottom w:val="nil"/>
            </w:tcBorders>
          </w:tcPr>
          <w:p w14:paraId="4C333737" w14:textId="2139700D" w:rsidR="00DB5E0D" w:rsidRDefault="00F448D8">
            <w:pPr>
              <w:pStyle w:val="Dates"/>
            </w:pPr>
            <w:r>
              <w:t>2</w:t>
            </w:r>
          </w:p>
        </w:tc>
        <w:tc>
          <w:tcPr>
            <w:tcW w:w="2180" w:type="dxa"/>
            <w:tcBorders>
              <w:bottom w:val="nil"/>
            </w:tcBorders>
          </w:tcPr>
          <w:p w14:paraId="63DA1D02" w14:textId="2A71CD17" w:rsidR="00DB5E0D" w:rsidRDefault="00F448D8">
            <w:pPr>
              <w:pStyle w:val="Dates"/>
            </w:pPr>
            <w:r>
              <w:t>3</w:t>
            </w:r>
          </w:p>
        </w:tc>
      </w:tr>
      <w:tr w:rsidR="00DB5E0D" w14:paraId="5BA7E6E6" w14:textId="77777777" w:rsidTr="00592C99">
        <w:trPr>
          <w:trHeight w:hRule="exact" w:val="1008"/>
        </w:trPr>
        <w:tc>
          <w:tcPr>
            <w:tcW w:w="2183" w:type="dxa"/>
            <w:tcBorders>
              <w:top w:val="nil"/>
              <w:bottom w:val="single" w:sz="6" w:space="0" w:color="BFBFBF" w:themeColor="background1" w:themeShade="BF"/>
            </w:tcBorders>
          </w:tcPr>
          <w:p w14:paraId="543E836C" w14:textId="77777777" w:rsidR="00DB5E0D" w:rsidRDefault="00DB5E0D" w:rsidP="009A34A6">
            <w:pPr>
              <w:jc w:val="center"/>
            </w:pPr>
          </w:p>
        </w:tc>
        <w:tc>
          <w:tcPr>
            <w:tcW w:w="2184" w:type="dxa"/>
            <w:tcBorders>
              <w:top w:val="nil"/>
              <w:bottom w:val="single" w:sz="6" w:space="0" w:color="BFBFBF" w:themeColor="background1" w:themeShade="BF"/>
            </w:tcBorders>
          </w:tcPr>
          <w:p w14:paraId="7D44BC05" w14:textId="77777777" w:rsidR="00DB5E0D" w:rsidRDefault="00DB5E0D" w:rsidP="009A34A6">
            <w:pPr>
              <w:jc w:val="center"/>
            </w:pPr>
          </w:p>
        </w:tc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0ECB1C9E" w14:textId="77777777" w:rsidR="00DB5E0D" w:rsidRDefault="00A061E2" w:rsidP="009A34A6">
            <w:pPr>
              <w:jc w:val="center"/>
            </w:pPr>
            <w:r>
              <w:t>Beef &amp; Bean Burrito</w:t>
            </w:r>
            <w:r w:rsidR="002F7CF5">
              <w:t xml:space="preserve">, </w:t>
            </w:r>
          </w:p>
          <w:p w14:paraId="50EDFA56" w14:textId="3A3604F6" w:rsidR="002F7CF5" w:rsidRDefault="002F7CF5" w:rsidP="009A34A6">
            <w:pPr>
              <w:jc w:val="center"/>
            </w:pPr>
            <w:r>
              <w:t>Refried Beans &amp; Peaches</w:t>
            </w:r>
          </w:p>
        </w:tc>
        <w:tc>
          <w:tcPr>
            <w:tcW w:w="2188" w:type="dxa"/>
            <w:tcBorders>
              <w:top w:val="nil"/>
              <w:bottom w:val="single" w:sz="6" w:space="0" w:color="BFBFBF" w:themeColor="background1" w:themeShade="BF"/>
            </w:tcBorders>
          </w:tcPr>
          <w:p w14:paraId="34C07B15" w14:textId="77777777" w:rsidR="00C4487F" w:rsidRDefault="00C4487F" w:rsidP="00C4487F">
            <w:pPr>
              <w:jc w:val="center"/>
            </w:pPr>
            <w:r>
              <w:t>Chicken Wings</w:t>
            </w:r>
          </w:p>
          <w:p w14:paraId="54A98C15" w14:textId="70BBE872" w:rsidR="004F6B92" w:rsidRDefault="00C4487F" w:rsidP="00C4487F">
            <w:pPr>
              <w:jc w:val="center"/>
            </w:pPr>
            <w:r>
              <w:t xml:space="preserve">Cabbage &amp; Dinner Roll </w:t>
            </w:r>
            <w:r w:rsidR="00D827AF">
              <w:br/>
              <w:t>(ELEM: Chicken nuggets)</w:t>
            </w:r>
          </w:p>
        </w:tc>
        <w:tc>
          <w:tcPr>
            <w:tcW w:w="2180" w:type="dxa"/>
            <w:tcBorders>
              <w:top w:val="nil"/>
              <w:bottom w:val="single" w:sz="6" w:space="0" w:color="BFBFBF" w:themeColor="background1" w:themeShade="BF"/>
            </w:tcBorders>
          </w:tcPr>
          <w:p w14:paraId="56F2FCDF" w14:textId="5474EE36" w:rsidR="00C4487F" w:rsidRDefault="00C4487F" w:rsidP="00C4487F">
            <w:pPr>
              <w:jc w:val="center"/>
            </w:pPr>
            <w:proofErr w:type="spellStart"/>
            <w:r>
              <w:t>Uncrustables</w:t>
            </w:r>
            <w:proofErr w:type="spellEnd"/>
            <w:r>
              <w:t xml:space="preserve">, Veggie Dippers, </w:t>
            </w:r>
            <w:r w:rsidR="00CE4604">
              <w:t>Watermelon</w:t>
            </w:r>
          </w:p>
          <w:p w14:paraId="42DBEE39" w14:textId="77777777" w:rsidR="00C4487F" w:rsidRDefault="00C4487F" w:rsidP="00C4487F">
            <w:pPr>
              <w:jc w:val="center"/>
            </w:pPr>
            <w:r>
              <w:t>Brownie, Juice</w:t>
            </w:r>
          </w:p>
          <w:p w14:paraId="076FEF7A" w14:textId="5465CB08" w:rsidR="00AB3950" w:rsidRDefault="00AB3950" w:rsidP="009A34A6">
            <w:pPr>
              <w:jc w:val="center"/>
            </w:pPr>
          </w:p>
        </w:tc>
      </w:tr>
      <w:tr w:rsidR="00DB5E0D" w14:paraId="10A50BB3" w14:textId="77777777" w:rsidTr="00AB3950">
        <w:trPr>
          <w:trHeight w:val="214"/>
        </w:trPr>
        <w:tc>
          <w:tcPr>
            <w:tcW w:w="2183" w:type="dxa"/>
            <w:tcBorders>
              <w:top w:val="single" w:sz="6" w:space="0" w:color="BFBFBF" w:themeColor="background1" w:themeShade="BF"/>
              <w:bottom w:val="nil"/>
            </w:tcBorders>
          </w:tcPr>
          <w:p w14:paraId="08B46331" w14:textId="091F7038" w:rsidR="00DB5E0D" w:rsidRDefault="00F448D8" w:rsidP="009A34A6">
            <w:pPr>
              <w:pStyle w:val="Dates"/>
              <w:jc w:val="center"/>
            </w:pPr>
            <w:r>
              <w:t xml:space="preserve">                                                6</w:t>
            </w:r>
          </w:p>
        </w:tc>
        <w:tc>
          <w:tcPr>
            <w:tcW w:w="2184" w:type="dxa"/>
            <w:tcBorders>
              <w:top w:val="single" w:sz="6" w:space="0" w:color="BFBFBF" w:themeColor="background1" w:themeShade="BF"/>
              <w:bottom w:val="nil"/>
            </w:tcBorders>
          </w:tcPr>
          <w:p w14:paraId="0B4E0B1F" w14:textId="36F6BC24" w:rsidR="00DB5E0D" w:rsidRDefault="00F448D8" w:rsidP="009A34A6">
            <w:pPr>
              <w:pStyle w:val="Dates"/>
              <w:jc w:val="center"/>
            </w:pPr>
            <w:r>
              <w:t xml:space="preserve">                                                    7</w:t>
            </w:r>
          </w:p>
        </w:tc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4C0D6034" w14:textId="124ED06C" w:rsidR="00DB5E0D" w:rsidRDefault="00F448D8" w:rsidP="009A34A6">
            <w:pPr>
              <w:pStyle w:val="Dates"/>
              <w:jc w:val="center"/>
            </w:pPr>
            <w:r>
              <w:t xml:space="preserve">                                                   8                           </w:t>
            </w:r>
          </w:p>
        </w:tc>
        <w:tc>
          <w:tcPr>
            <w:tcW w:w="21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3090B8" w14:textId="5DB95193" w:rsidR="00DB5E0D" w:rsidRDefault="00F448D8" w:rsidP="009A34A6">
            <w:pPr>
              <w:pStyle w:val="Dates"/>
              <w:jc w:val="center"/>
            </w:pPr>
            <w:r>
              <w:t xml:space="preserve">                                                   9</w:t>
            </w:r>
          </w:p>
        </w:tc>
        <w:tc>
          <w:tcPr>
            <w:tcW w:w="2180" w:type="dxa"/>
            <w:tcBorders>
              <w:top w:val="single" w:sz="6" w:space="0" w:color="BFBFBF" w:themeColor="background1" w:themeShade="BF"/>
              <w:bottom w:val="nil"/>
            </w:tcBorders>
          </w:tcPr>
          <w:p w14:paraId="3A2CB6EA" w14:textId="419B2B32" w:rsidR="00DB5E0D" w:rsidRDefault="00F448D8" w:rsidP="009A34A6">
            <w:pPr>
              <w:pStyle w:val="Dates"/>
              <w:jc w:val="center"/>
            </w:pPr>
            <w:r>
              <w:t xml:space="preserve">                                                 10</w:t>
            </w:r>
          </w:p>
        </w:tc>
      </w:tr>
      <w:tr w:rsidR="00DB5E0D" w14:paraId="107A2DB7" w14:textId="77777777" w:rsidTr="00592C99">
        <w:trPr>
          <w:trHeight w:hRule="exact" w:val="1197"/>
        </w:trPr>
        <w:tc>
          <w:tcPr>
            <w:tcW w:w="2183" w:type="dxa"/>
            <w:tcBorders>
              <w:top w:val="nil"/>
              <w:bottom w:val="single" w:sz="6" w:space="0" w:color="BFBFBF" w:themeColor="background1" w:themeShade="BF"/>
            </w:tcBorders>
          </w:tcPr>
          <w:p w14:paraId="75C3FB27" w14:textId="4D1DF01C" w:rsidR="00DB5E0D" w:rsidRPr="00592C99" w:rsidRDefault="00F448D8" w:rsidP="009A34A6">
            <w:pPr>
              <w:jc w:val="center"/>
              <w:rPr>
                <w:b/>
                <w:bCs/>
              </w:rPr>
            </w:pPr>
            <w:r w:rsidRPr="00592C99">
              <w:rPr>
                <w:b/>
                <w:bCs/>
              </w:rPr>
              <w:t>Labor Day</w:t>
            </w:r>
            <w:r w:rsidRPr="00592C99">
              <w:rPr>
                <w:b/>
                <w:bCs/>
              </w:rPr>
              <w:br/>
              <w:t>No School</w:t>
            </w:r>
          </w:p>
        </w:tc>
        <w:tc>
          <w:tcPr>
            <w:tcW w:w="2184" w:type="dxa"/>
            <w:tcBorders>
              <w:top w:val="nil"/>
              <w:bottom w:val="single" w:sz="6" w:space="0" w:color="BFBFBF" w:themeColor="background1" w:themeShade="BF"/>
            </w:tcBorders>
          </w:tcPr>
          <w:p w14:paraId="7A870738" w14:textId="32F478D9" w:rsidR="00AB3950" w:rsidRDefault="00C4487F" w:rsidP="009A34A6">
            <w:pPr>
              <w:jc w:val="center"/>
            </w:pPr>
            <w:r>
              <w:t>Hamburgers</w:t>
            </w:r>
            <w:r>
              <w:br/>
              <w:t xml:space="preserve">Sweet Potato Fries &amp; Juice </w:t>
            </w:r>
          </w:p>
        </w:tc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1C3E191D" w14:textId="77777777" w:rsidR="00131D4A" w:rsidRDefault="00131D4A" w:rsidP="00131D4A">
            <w:pPr>
              <w:jc w:val="center"/>
            </w:pPr>
            <w:r>
              <w:t>Ham &amp; Cheese Croissant</w:t>
            </w:r>
          </w:p>
          <w:p w14:paraId="15561D58" w14:textId="5DF0DF65" w:rsidR="00131D4A" w:rsidRDefault="00CE4604" w:rsidP="00131D4A">
            <w:pPr>
              <w:jc w:val="center"/>
            </w:pPr>
            <w:r>
              <w:t>Applesauce</w:t>
            </w:r>
          </w:p>
          <w:p w14:paraId="23B0681A" w14:textId="6C4F97CC" w:rsidR="00131D4A" w:rsidRDefault="00131D4A" w:rsidP="00131D4A">
            <w:pPr>
              <w:jc w:val="center"/>
            </w:pPr>
            <w:r>
              <w:t>Baby Carrots &amp; Ranch</w:t>
            </w:r>
            <w:r w:rsidR="00CE4604">
              <w:t xml:space="preserve"> and </w:t>
            </w:r>
            <w:r w:rsidR="00D827AF">
              <w:t>Chocolate Chip Cookie</w:t>
            </w:r>
          </w:p>
          <w:p w14:paraId="292CD985" w14:textId="47C2CF01" w:rsidR="009A34A6" w:rsidRDefault="009A34A6" w:rsidP="009A34A6">
            <w:pPr>
              <w:jc w:val="center"/>
            </w:pPr>
          </w:p>
        </w:tc>
        <w:tc>
          <w:tcPr>
            <w:tcW w:w="2188" w:type="dxa"/>
            <w:tcBorders>
              <w:top w:val="nil"/>
              <w:bottom w:val="single" w:sz="6" w:space="0" w:color="BFBFBF" w:themeColor="background1" w:themeShade="BF"/>
            </w:tcBorders>
          </w:tcPr>
          <w:p w14:paraId="4A1AC8E5" w14:textId="58CE398C" w:rsidR="009A34A6" w:rsidRDefault="00CE4604" w:rsidP="00CE4604">
            <w:pPr>
              <w:jc w:val="center"/>
            </w:pPr>
            <w:r>
              <w:t xml:space="preserve">Spaghetti with </w:t>
            </w:r>
            <w:r w:rsidR="00F3512A">
              <w:t>M</w:t>
            </w:r>
            <w:r>
              <w:t>eatballs</w:t>
            </w:r>
          </w:p>
          <w:p w14:paraId="4745992C" w14:textId="302593A2" w:rsidR="00CE4604" w:rsidRDefault="00CE4604" w:rsidP="00CE4604">
            <w:pPr>
              <w:jc w:val="center"/>
            </w:pPr>
            <w:r>
              <w:t xml:space="preserve">Green Beans and peaches </w:t>
            </w:r>
          </w:p>
          <w:p w14:paraId="38A185A1" w14:textId="3ACF8C49" w:rsidR="00CE4604" w:rsidRDefault="00CE4604" w:rsidP="00CE4604">
            <w:pPr>
              <w:jc w:val="center"/>
            </w:pPr>
          </w:p>
        </w:tc>
        <w:tc>
          <w:tcPr>
            <w:tcW w:w="2180" w:type="dxa"/>
            <w:tcBorders>
              <w:top w:val="nil"/>
              <w:bottom w:val="single" w:sz="6" w:space="0" w:color="BFBFBF" w:themeColor="background1" w:themeShade="BF"/>
            </w:tcBorders>
          </w:tcPr>
          <w:p w14:paraId="29C0FC46" w14:textId="77777777" w:rsidR="00CE4604" w:rsidRDefault="00CE4604" w:rsidP="00CE4604">
            <w:pPr>
              <w:jc w:val="center"/>
            </w:pPr>
            <w:r>
              <w:t>Hotdogs, French Fries</w:t>
            </w:r>
          </w:p>
          <w:p w14:paraId="279041D0" w14:textId="6B9ADDF2" w:rsidR="00AB3950" w:rsidRDefault="00CE4604" w:rsidP="00CE4604">
            <w:pPr>
              <w:jc w:val="center"/>
            </w:pPr>
            <w:r>
              <w:t>&amp; Baked Beans</w:t>
            </w:r>
          </w:p>
        </w:tc>
      </w:tr>
      <w:tr w:rsidR="00DB5E0D" w14:paraId="61B9CFF9" w14:textId="77777777" w:rsidTr="00AB3950">
        <w:trPr>
          <w:trHeight w:val="226"/>
        </w:trPr>
        <w:tc>
          <w:tcPr>
            <w:tcW w:w="2183" w:type="dxa"/>
            <w:tcBorders>
              <w:top w:val="single" w:sz="6" w:space="0" w:color="BFBFBF" w:themeColor="background1" w:themeShade="BF"/>
              <w:bottom w:val="nil"/>
            </w:tcBorders>
          </w:tcPr>
          <w:p w14:paraId="2625C26A" w14:textId="65BA5768" w:rsidR="00DB5E0D" w:rsidRDefault="00F448D8" w:rsidP="009A34A6">
            <w:pPr>
              <w:pStyle w:val="Dates"/>
              <w:jc w:val="center"/>
            </w:pPr>
            <w:r>
              <w:t xml:space="preserve">                                                  13</w:t>
            </w:r>
          </w:p>
        </w:tc>
        <w:tc>
          <w:tcPr>
            <w:tcW w:w="2184" w:type="dxa"/>
            <w:tcBorders>
              <w:top w:val="single" w:sz="6" w:space="0" w:color="BFBFBF" w:themeColor="background1" w:themeShade="BF"/>
              <w:bottom w:val="nil"/>
            </w:tcBorders>
          </w:tcPr>
          <w:p w14:paraId="11A030A8" w14:textId="1EDB94B5" w:rsidR="00DB5E0D" w:rsidRDefault="00F448D8" w:rsidP="009A34A6">
            <w:pPr>
              <w:pStyle w:val="Dates"/>
              <w:jc w:val="center"/>
            </w:pPr>
            <w:r>
              <w:t xml:space="preserve">                                                 </w:t>
            </w:r>
            <w:r w:rsidR="00DB5E0D">
              <w:t>1</w:t>
            </w:r>
            <w:r>
              <w:t>4</w:t>
            </w:r>
          </w:p>
        </w:tc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74FD5" w14:textId="77DA8407" w:rsidR="00DB5E0D" w:rsidRDefault="00F448D8" w:rsidP="009A34A6">
            <w:pPr>
              <w:pStyle w:val="Dates"/>
              <w:jc w:val="center"/>
            </w:pPr>
            <w:r>
              <w:t xml:space="preserve">                                                  </w:t>
            </w:r>
            <w:r w:rsidR="00DB5E0D">
              <w:t>1</w:t>
            </w:r>
            <w:r>
              <w:t>5</w:t>
            </w:r>
          </w:p>
        </w:tc>
        <w:tc>
          <w:tcPr>
            <w:tcW w:w="2188" w:type="dxa"/>
            <w:tcBorders>
              <w:top w:val="single" w:sz="6" w:space="0" w:color="BFBFBF" w:themeColor="background1" w:themeShade="BF"/>
              <w:bottom w:val="nil"/>
            </w:tcBorders>
          </w:tcPr>
          <w:p w14:paraId="013E7E11" w14:textId="340C3F98" w:rsidR="00DB5E0D" w:rsidRDefault="00F448D8" w:rsidP="009A34A6">
            <w:pPr>
              <w:pStyle w:val="Dates"/>
              <w:jc w:val="center"/>
            </w:pPr>
            <w:r>
              <w:t xml:space="preserve">                                                16</w:t>
            </w:r>
          </w:p>
        </w:tc>
        <w:tc>
          <w:tcPr>
            <w:tcW w:w="2180" w:type="dxa"/>
            <w:tcBorders>
              <w:top w:val="single" w:sz="6" w:space="0" w:color="BFBFBF" w:themeColor="background1" w:themeShade="BF"/>
              <w:bottom w:val="nil"/>
            </w:tcBorders>
          </w:tcPr>
          <w:p w14:paraId="557703ED" w14:textId="365F4103" w:rsidR="00DB5E0D" w:rsidRDefault="00F448D8" w:rsidP="009A34A6">
            <w:pPr>
              <w:pStyle w:val="Dates"/>
              <w:jc w:val="center"/>
            </w:pPr>
            <w:r>
              <w:t xml:space="preserve">                                                 17</w:t>
            </w:r>
          </w:p>
        </w:tc>
      </w:tr>
      <w:tr w:rsidR="00DB5E0D" w14:paraId="2AE27943" w14:textId="77777777" w:rsidTr="00592C99">
        <w:trPr>
          <w:trHeight w:hRule="exact" w:val="1125"/>
        </w:trPr>
        <w:tc>
          <w:tcPr>
            <w:tcW w:w="2183" w:type="dxa"/>
            <w:tcBorders>
              <w:top w:val="nil"/>
              <w:bottom w:val="single" w:sz="6" w:space="0" w:color="BFBFBF" w:themeColor="background1" w:themeShade="BF"/>
            </w:tcBorders>
          </w:tcPr>
          <w:p w14:paraId="49C80CD2" w14:textId="7F8F12D9" w:rsidR="009A34A6" w:rsidRPr="00F3512A" w:rsidRDefault="00405CA8" w:rsidP="009A34A6">
            <w:pPr>
              <w:jc w:val="center"/>
            </w:pPr>
            <w:r w:rsidRPr="00F3512A">
              <w:t>Chicken Tenders, Green Beans, Baby Carrots, Peaches &amp; Dinner Roll</w:t>
            </w:r>
          </w:p>
        </w:tc>
        <w:tc>
          <w:tcPr>
            <w:tcW w:w="2184" w:type="dxa"/>
            <w:tcBorders>
              <w:top w:val="nil"/>
              <w:bottom w:val="single" w:sz="6" w:space="0" w:color="BFBFBF" w:themeColor="background1" w:themeShade="BF"/>
            </w:tcBorders>
          </w:tcPr>
          <w:p w14:paraId="1AA0C0CA" w14:textId="33FEE50E" w:rsidR="009A34A6" w:rsidRPr="00F3512A" w:rsidRDefault="00405CA8" w:rsidP="009A34A6">
            <w:pPr>
              <w:jc w:val="center"/>
            </w:pPr>
            <w:r w:rsidRPr="00F3512A">
              <w:t xml:space="preserve">Salisbury Steak, Gravy, Mashed Potatoes Cinnamon Apples &amp; Dinner Roll </w:t>
            </w:r>
          </w:p>
        </w:tc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2410B976" w14:textId="04A6285D" w:rsidR="00AB3950" w:rsidRPr="00F3512A" w:rsidRDefault="00405CA8" w:rsidP="00AB3950">
            <w:pPr>
              <w:jc w:val="center"/>
            </w:pPr>
            <w:r w:rsidRPr="00F3512A">
              <w:t>Poppyseed Chicken Casserole, Broccoli</w:t>
            </w:r>
            <w:r w:rsidR="00C4487F" w:rsidRPr="00F3512A">
              <w:t xml:space="preserve">, </w:t>
            </w:r>
            <w:r w:rsidRPr="00F3512A">
              <w:t>Peas &amp; Carrots and Grapes</w:t>
            </w:r>
          </w:p>
        </w:tc>
        <w:tc>
          <w:tcPr>
            <w:tcW w:w="21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A7A08F" w14:textId="6A27C4F4" w:rsidR="00DB5E0D" w:rsidRPr="00F3512A" w:rsidRDefault="00405CA8" w:rsidP="009A34A6">
            <w:pPr>
              <w:jc w:val="center"/>
            </w:pPr>
            <w:r w:rsidRPr="00F3512A">
              <w:t xml:space="preserve">Beef &amp; Bean Burrito, Mexican Corn and Mandarin Oranges </w:t>
            </w:r>
          </w:p>
        </w:tc>
        <w:tc>
          <w:tcPr>
            <w:tcW w:w="2180" w:type="dxa"/>
            <w:tcBorders>
              <w:top w:val="nil"/>
              <w:bottom w:val="single" w:sz="6" w:space="0" w:color="BFBFBF" w:themeColor="background1" w:themeShade="BF"/>
            </w:tcBorders>
          </w:tcPr>
          <w:p w14:paraId="29C76CBC" w14:textId="144A98F8" w:rsidR="00AB3950" w:rsidRPr="00F3512A" w:rsidRDefault="00405CA8" w:rsidP="009A34A6">
            <w:pPr>
              <w:jc w:val="center"/>
            </w:pPr>
            <w:r w:rsidRPr="00F3512A">
              <w:t>Pepperoni Pizza, Sweet Potato Fries and watermelon</w:t>
            </w:r>
          </w:p>
        </w:tc>
      </w:tr>
      <w:tr w:rsidR="00DB5E0D" w14:paraId="6B6ADD4B" w14:textId="77777777" w:rsidTr="00AB3950">
        <w:trPr>
          <w:trHeight w:val="214"/>
        </w:trPr>
        <w:tc>
          <w:tcPr>
            <w:tcW w:w="2183" w:type="dxa"/>
            <w:tcBorders>
              <w:top w:val="single" w:sz="6" w:space="0" w:color="BFBFBF" w:themeColor="background1" w:themeShade="BF"/>
              <w:bottom w:val="nil"/>
            </w:tcBorders>
          </w:tcPr>
          <w:p w14:paraId="7A99D6F6" w14:textId="081706DF" w:rsidR="00DB5E0D" w:rsidRDefault="00EB2237" w:rsidP="009A34A6">
            <w:pPr>
              <w:pStyle w:val="Dates"/>
              <w:jc w:val="center"/>
            </w:pPr>
            <w:r>
              <w:t xml:space="preserve">                                                 20</w:t>
            </w:r>
          </w:p>
        </w:tc>
        <w:tc>
          <w:tcPr>
            <w:tcW w:w="2184" w:type="dxa"/>
            <w:tcBorders>
              <w:top w:val="single" w:sz="6" w:space="0" w:color="BFBFBF" w:themeColor="background1" w:themeShade="BF"/>
              <w:bottom w:val="nil"/>
            </w:tcBorders>
          </w:tcPr>
          <w:p w14:paraId="7AD8A2D6" w14:textId="69A998C9" w:rsidR="00DB5E0D" w:rsidRDefault="00EB2237" w:rsidP="009A34A6">
            <w:pPr>
              <w:pStyle w:val="Dates"/>
              <w:jc w:val="center"/>
            </w:pPr>
            <w:r>
              <w:t xml:space="preserve">                                                 21</w:t>
            </w:r>
          </w:p>
        </w:tc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63EBD52A" w14:textId="4377F92B" w:rsidR="00DB5E0D" w:rsidRDefault="00EB2237" w:rsidP="009A34A6">
            <w:pPr>
              <w:pStyle w:val="Dates"/>
              <w:jc w:val="center"/>
            </w:pPr>
            <w:r>
              <w:t xml:space="preserve">                                                  </w:t>
            </w:r>
            <w:r w:rsidR="00DB5E0D">
              <w:fldChar w:fldCharType="begin"/>
            </w:r>
            <w:r w:rsidR="00DB5E0D">
              <w:instrText xml:space="preserve"> =C8+1 </w:instrText>
            </w:r>
            <w:r w:rsidR="00DB5E0D">
              <w:fldChar w:fldCharType="separate"/>
            </w:r>
            <w:r>
              <w:t>22</w:t>
            </w:r>
            <w:r w:rsidR="00DB5E0D">
              <w:fldChar w:fldCharType="end"/>
            </w:r>
          </w:p>
        </w:tc>
        <w:tc>
          <w:tcPr>
            <w:tcW w:w="2188" w:type="dxa"/>
            <w:tcBorders>
              <w:top w:val="single" w:sz="6" w:space="0" w:color="BFBFBF" w:themeColor="background1" w:themeShade="BF"/>
              <w:bottom w:val="nil"/>
            </w:tcBorders>
          </w:tcPr>
          <w:p w14:paraId="695D9BF9" w14:textId="417167B7" w:rsidR="00DB5E0D" w:rsidRDefault="00EB2237" w:rsidP="009A34A6">
            <w:pPr>
              <w:pStyle w:val="Dates"/>
              <w:jc w:val="center"/>
            </w:pPr>
            <w:r>
              <w:t xml:space="preserve">                                                23</w:t>
            </w:r>
          </w:p>
        </w:tc>
        <w:tc>
          <w:tcPr>
            <w:tcW w:w="2180" w:type="dxa"/>
            <w:tcBorders>
              <w:top w:val="single" w:sz="6" w:space="0" w:color="BFBFBF" w:themeColor="background1" w:themeShade="BF"/>
              <w:bottom w:val="nil"/>
            </w:tcBorders>
          </w:tcPr>
          <w:p w14:paraId="473598FE" w14:textId="087DAB93" w:rsidR="00DB5E0D" w:rsidRDefault="00EB2237" w:rsidP="009A34A6">
            <w:pPr>
              <w:pStyle w:val="Dates"/>
              <w:jc w:val="center"/>
            </w:pPr>
            <w:r>
              <w:t xml:space="preserve">                                              24</w:t>
            </w:r>
          </w:p>
        </w:tc>
      </w:tr>
      <w:tr w:rsidR="00C4487F" w14:paraId="2B0A2DE9" w14:textId="77777777" w:rsidTr="00592C99">
        <w:trPr>
          <w:trHeight w:hRule="exact" w:val="1197"/>
        </w:trPr>
        <w:tc>
          <w:tcPr>
            <w:tcW w:w="2183" w:type="dxa"/>
            <w:tcBorders>
              <w:top w:val="nil"/>
              <w:bottom w:val="single" w:sz="6" w:space="0" w:color="BFBFBF" w:themeColor="background1" w:themeShade="BF"/>
            </w:tcBorders>
          </w:tcPr>
          <w:p w14:paraId="1DD8FA72" w14:textId="4D6F160A" w:rsidR="00C4487F" w:rsidRDefault="00F3512A" w:rsidP="00C4487F">
            <w:pPr>
              <w:jc w:val="center"/>
            </w:pPr>
            <w:r>
              <w:t>Corn dogs</w:t>
            </w:r>
            <w:r w:rsidR="00C4487F">
              <w:t>, French Fries</w:t>
            </w:r>
          </w:p>
          <w:p w14:paraId="2A0DC6E8" w14:textId="40E945CE" w:rsidR="00C4487F" w:rsidRDefault="00C4487F" w:rsidP="00C4487F">
            <w:pPr>
              <w:jc w:val="center"/>
            </w:pPr>
            <w:r>
              <w:t>&amp; Baked Beans</w:t>
            </w:r>
          </w:p>
        </w:tc>
        <w:tc>
          <w:tcPr>
            <w:tcW w:w="2184" w:type="dxa"/>
            <w:tcBorders>
              <w:top w:val="nil"/>
              <w:bottom w:val="single" w:sz="6" w:space="0" w:color="BFBFBF" w:themeColor="background1" w:themeShade="BF"/>
            </w:tcBorders>
          </w:tcPr>
          <w:p w14:paraId="67B11C03" w14:textId="6C7CD599" w:rsidR="00C4487F" w:rsidRDefault="00C4487F" w:rsidP="00C4487F">
            <w:pPr>
              <w:jc w:val="center"/>
            </w:pPr>
            <w:r>
              <w:t>Chicken Soft Taco</w:t>
            </w:r>
          </w:p>
          <w:p w14:paraId="108C9DF2" w14:textId="51AB8853" w:rsidR="00C4487F" w:rsidRDefault="00C4487F" w:rsidP="00C4487F">
            <w:pPr>
              <w:jc w:val="center"/>
            </w:pPr>
            <w:r>
              <w:t>Pinto Beans, Corn &amp;</w:t>
            </w:r>
          </w:p>
          <w:p w14:paraId="6D947DBB" w14:textId="7D94143E" w:rsidR="00C4487F" w:rsidRDefault="00C4487F" w:rsidP="00C4487F">
            <w:pPr>
              <w:jc w:val="center"/>
            </w:pPr>
            <w:r>
              <w:t>Juice</w:t>
            </w:r>
          </w:p>
        </w:tc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18D24C7E" w14:textId="32B1E35B" w:rsidR="00C4487F" w:rsidRDefault="00C4487F" w:rsidP="00C4487F">
            <w:pPr>
              <w:jc w:val="center"/>
            </w:pPr>
            <w:r>
              <w:t>Spaghetti, Green Beans</w:t>
            </w:r>
          </w:p>
          <w:p w14:paraId="74A86BC3" w14:textId="56CD4328" w:rsidR="00C4487F" w:rsidRDefault="00C4487F" w:rsidP="00C4487F">
            <w:pPr>
              <w:jc w:val="center"/>
            </w:pPr>
            <w:r>
              <w:t>Chocolate Chip Cookie</w:t>
            </w:r>
          </w:p>
        </w:tc>
        <w:tc>
          <w:tcPr>
            <w:tcW w:w="21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963704" w14:textId="77777777" w:rsidR="00C4487F" w:rsidRDefault="00C4487F" w:rsidP="00C4487F">
            <w:pPr>
              <w:jc w:val="center"/>
            </w:pPr>
            <w:r>
              <w:t>Ham &amp; Cheese Croissant</w:t>
            </w:r>
          </w:p>
          <w:p w14:paraId="6CC953FD" w14:textId="77777777" w:rsidR="00C4487F" w:rsidRDefault="00C4487F" w:rsidP="00C4487F">
            <w:pPr>
              <w:jc w:val="center"/>
            </w:pPr>
            <w:r>
              <w:t xml:space="preserve">Baked Chips </w:t>
            </w:r>
          </w:p>
          <w:p w14:paraId="02A81251" w14:textId="77777777" w:rsidR="00C4487F" w:rsidRDefault="00C4487F" w:rsidP="00C4487F">
            <w:pPr>
              <w:jc w:val="center"/>
            </w:pPr>
            <w:r>
              <w:t>Baby Carrots &amp; Ranch</w:t>
            </w:r>
          </w:p>
          <w:p w14:paraId="7C3B095A" w14:textId="0BBB46AA" w:rsidR="00C4487F" w:rsidRDefault="00C4487F" w:rsidP="00C4487F">
            <w:pPr>
              <w:jc w:val="center"/>
            </w:pPr>
          </w:p>
        </w:tc>
        <w:tc>
          <w:tcPr>
            <w:tcW w:w="2180" w:type="dxa"/>
            <w:tcBorders>
              <w:top w:val="nil"/>
              <w:bottom w:val="single" w:sz="6" w:space="0" w:color="BFBFBF" w:themeColor="background1" w:themeShade="BF"/>
            </w:tcBorders>
          </w:tcPr>
          <w:p w14:paraId="04D35537" w14:textId="618CAF52" w:rsidR="00C4487F" w:rsidRDefault="00C4487F" w:rsidP="00C4487F">
            <w:pPr>
              <w:jc w:val="center"/>
            </w:pPr>
            <w:r w:rsidRPr="00405CA8">
              <w:t xml:space="preserve">Pepperoni </w:t>
            </w:r>
            <w:r>
              <w:t>Pizza</w:t>
            </w:r>
          </w:p>
          <w:p w14:paraId="7FE2C916" w14:textId="70C84C0C" w:rsidR="00C4487F" w:rsidRDefault="00C4487F" w:rsidP="00C4487F">
            <w:pPr>
              <w:jc w:val="center"/>
            </w:pPr>
            <w:r>
              <w:t>Corn, Salad &amp; Juice</w:t>
            </w:r>
          </w:p>
        </w:tc>
      </w:tr>
      <w:tr w:rsidR="00C4487F" w14:paraId="08BC370A" w14:textId="77777777" w:rsidTr="00AB3950">
        <w:trPr>
          <w:trHeight w:val="226"/>
        </w:trPr>
        <w:tc>
          <w:tcPr>
            <w:tcW w:w="2183" w:type="dxa"/>
            <w:tcBorders>
              <w:top w:val="single" w:sz="6" w:space="0" w:color="BFBFBF" w:themeColor="background1" w:themeShade="BF"/>
              <w:bottom w:val="nil"/>
            </w:tcBorders>
          </w:tcPr>
          <w:p w14:paraId="721BA2FC" w14:textId="10320C50" w:rsidR="00C4487F" w:rsidRDefault="00C4487F" w:rsidP="00C4487F">
            <w:pPr>
              <w:pStyle w:val="Dates"/>
              <w:jc w:val="center"/>
            </w:pPr>
            <w:r>
              <w:t xml:space="preserve">                                                 27</w:t>
            </w:r>
          </w:p>
        </w:tc>
        <w:tc>
          <w:tcPr>
            <w:tcW w:w="2184" w:type="dxa"/>
            <w:tcBorders>
              <w:top w:val="single" w:sz="6" w:space="0" w:color="BFBFBF" w:themeColor="background1" w:themeShade="BF"/>
              <w:bottom w:val="nil"/>
            </w:tcBorders>
          </w:tcPr>
          <w:p w14:paraId="29489D87" w14:textId="1018D7B6" w:rsidR="00C4487F" w:rsidRDefault="00C4487F" w:rsidP="00C4487F">
            <w:pPr>
              <w:pStyle w:val="Dates"/>
              <w:jc w:val="center"/>
            </w:pPr>
            <w:r>
              <w:t xml:space="preserve">                                                 28</w:t>
            </w:r>
          </w:p>
        </w:tc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61D000CF" w14:textId="64132970" w:rsidR="00C4487F" w:rsidRDefault="00C4487F" w:rsidP="00C4487F">
            <w:pPr>
              <w:pStyle w:val="Dates"/>
              <w:jc w:val="center"/>
            </w:pPr>
            <w:r>
              <w:t xml:space="preserve">                                                 29</w:t>
            </w:r>
          </w:p>
        </w:tc>
        <w:tc>
          <w:tcPr>
            <w:tcW w:w="21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BBEAF5" w14:textId="2E0DF762" w:rsidR="00C4487F" w:rsidRDefault="00C4487F" w:rsidP="00C4487F">
            <w:pPr>
              <w:pStyle w:val="Dates"/>
              <w:jc w:val="center"/>
            </w:pPr>
            <w:r>
              <w:t xml:space="preserve">                                              30</w:t>
            </w:r>
          </w:p>
        </w:tc>
        <w:tc>
          <w:tcPr>
            <w:tcW w:w="2180" w:type="dxa"/>
            <w:tcBorders>
              <w:top w:val="single" w:sz="6" w:space="0" w:color="BFBFBF" w:themeColor="background1" w:themeShade="BF"/>
              <w:bottom w:val="nil"/>
            </w:tcBorders>
          </w:tcPr>
          <w:p w14:paraId="5B315FBE" w14:textId="2EB99746" w:rsidR="00C4487F" w:rsidRDefault="00C4487F" w:rsidP="00C4487F">
            <w:pPr>
              <w:pStyle w:val="Dates"/>
              <w:jc w:val="center"/>
            </w:pPr>
          </w:p>
        </w:tc>
      </w:tr>
      <w:tr w:rsidR="00C4487F" w:rsidRPr="00891ECC" w14:paraId="7F1CBF71" w14:textId="77777777" w:rsidTr="00592C99">
        <w:trPr>
          <w:trHeight w:hRule="exact" w:val="1197"/>
        </w:trPr>
        <w:tc>
          <w:tcPr>
            <w:tcW w:w="2183" w:type="dxa"/>
            <w:tcBorders>
              <w:top w:val="nil"/>
              <w:bottom w:val="single" w:sz="6" w:space="0" w:color="BFBFBF" w:themeColor="background1" w:themeShade="BF"/>
            </w:tcBorders>
          </w:tcPr>
          <w:p w14:paraId="64645762" w14:textId="39AD4D0F" w:rsidR="00C4487F" w:rsidRDefault="00F3512A" w:rsidP="00C4487F">
            <w:pPr>
              <w:jc w:val="center"/>
            </w:pPr>
            <w:r>
              <w:t xml:space="preserve">Chicken &amp; Cheese Quesadilla, Refried beans </w:t>
            </w:r>
          </w:p>
        </w:tc>
        <w:tc>
          <w:tcPr>
            <w:tcW w:w="2184" w:type="dxa"/>
            <w:tcBorders>
              <w:top w:val="nil"/>
              <w:bottom w:val="single" w:sz="6" w:space="0" w:color="BFBFBF" w:themeColor="background1" w:themeShade="BF"/>
            </w:tcBorders>
          </w:tcPr>
          <w:p w14:paraId="34B56133" w14:textId="77777777" w:rsidR="00F3512A" w:rsidRDefault="00F3512A" w:rsidP="00C4487F">
            <w:pPr>
              <w:jc w:val="center"/>
            </w:pPr>
            <w:r>
              <w:t xml:space="preserve">BBQ Sandwich, Cole Slaw, </w:t>
            </w:r>
          </w:p>
          <w:p w14:paraId="787948C7" w14:textId="578CE33B" w:rsidR="00C4487F" w:rsidRDefault="00F3512A" w:rsidP="00C4487F">
            <w:pPr>
              <w:jc w:val="center"/>
            </w:pPr>
            <w:r>
              <w:t>Baked Beans</w:t>
            </w:r>
            <w:r>
              <w:br/>
            </w:r>
          </w:p>
        </w:tc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5FE9F5FF" w14:textId="0F83C43A" w:rsidR="00C4487F" w:rsidRDefault="00946364" w:rsidP="00891ECC">
            <w:pPr>
              <w:jc w:val="center"/>
            </w:pPr>
            <w:r>
              <w:t>Chicke</w:t>
            </w:r>
            <w:r w:rsidR="00891ECC">
              <w:t>n salad sandwich, Chips, Grapes, Baby Carrots with ranch</w:t>
            </w:r>
            <w:r>
              <w:br/>
            </w:r>
          </w:p>
        </w:tc>
        <w:tc>
          <w:tcPr>
            <w:tcW w:w="2188" w:type="dxa"/>
            <w:tcBorders>
              <w:top w:val="nil"/>
              <w:bottom w:val="single" w:sz="6" w:space="0" w:color="BFBFBF" w:themeColor="background1" w:themeShade="BF"/>
            </w:tcBorders>
          </w:tcPr>
          <w:p w14:paraId="2D8F33A5" w14:textId="38B608C5" w:rsidR="00C4487F" w:rsidRDefault="00F3512A" w:rsidP="00C4487F">
            <w:pPr>
              <w:jc w:val="center"/>
            </w:pPr>
            <w:r>
              <w:t xml:space="preserve">Chicken </w:t>
            </w:r>
            <w:r w:rsidR="00946364">
              <w:t>Alfredo</w:t>
            </w:r>
            <w:r w:rsidR="00946364">
              <w:br/>
              <w:t xml:space="preserve">Broccoli </w:t>
            </w:r>
          </w:p>
        </w:tc>
        <w:tc>
          <w:tcPr>
            <w:tcW w:w="2180" w:type="dxa"/>
            <w:tcBorders>
              <w:top w:val="nil"/>
              <w:bottom w:val="single" w:sz="6" w:space="0" w:color="BFBFBF" w:themeColor="background1" w:themeShade="BF"/>
            </w:tcBorders>
          </w:tcPr>
          <w:p w14:paraId="69BD0C04" w14:textId="0E668EDF" w:rsidR="00C4487F" w:rsidRPr="00891ECC" w:rsidRDefault="00891ECC" w:rsidP="00C4487F">
            <w:pPr>
              <w:jc w:val="center"/>
              <w:rPr>
                <w:lang w:val="fr-FR"/>
              </w:rPr>
            </w:pPr>
            <w:r w:rsidRPr="00891ECC">
              <w:rPr>
                <w:lang w:val="fr-FR"/>
              </w:rPr>
              <w:t xml:space="preserve">Pepperoni Pizza </w:t>
            </w:r>
            <w:proofErr w:type="spellStart"/>
            <w:r w:rsidRPr="00891ECC">
              <w:rPr>
                <w:lang w:val="fr-FR"/>
              </w:rPr>
              <w:t>Lunchables</w:t>
            </w:r>
            <w:proofErr w:type="spellEnd"/>
            <w:r w:rsidRPr="00891ECC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Green </w:t>
            </w:r>
            <w:proofErr w:type="spellStart"/>
            <w:r>
              <w:rPr>
                <w:lang w:val="fr-FR"/>
              </w:rPr>
              <w:t>Beans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</w:tbl>
    <w:p w14:paraId="792514AA" w14:textId="3A736942" w:rsidR="00EA415B" w:rsidRPr="00592C99" w:rsidRDefault="00DB5E0D" w:rsidP="00DB5E0D">
      <w:pPr>
        <w:pStyle w:val="Quote"/>
        <w:rPr>
          <w:sz w:val="24"/>
          <w:szCs w:val="24"/>
        </w:rPr>
      </w:pPr>
      <w:r w:rsidRPr="00592C99">
        <w:rPr>
          <w:sz w:val="24"/>
          <w:szCs w:val="24"/>
        </w:rPr>
        <w:t>**Fruit &amp; choice of milk will be offered at every meal**</w:t>
      </w:r>
    </w:p>
    <w:sectPr w:rsidR="00EA415B" w:rsidRPr="00592C99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62CE" w14:textId="77777777" w:rsidR="0051434C" w:rsidRDefault="0051434C">
      <w:pPr>
        <w:spacing w:before="0" w:after="0"/>
      </w:pPr>
      <w:r>
        <w:separator/>
      </w:r>
    </w:p>
  </w:endnote>
  <w:endnote w:type="continuationSeparator" w:id="0">
    <w:p w14:paraId="03FE55C5" w14:textId="77777777" w:rsidR="0051434C" w:rsidRDefault="005143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A5A1" w14:textId="77777777" w:rsidR="0051434C" w:rsidRDefault="0051434C">
      <w:pPr>
        <w:spacing w:before="0" w:after="0"/>
      </w:pPr>
      <w:r>
        <w:separator/>
      </w:r>
    </w:p>
  </w:footnote>
  <w:footnote w:type="continuationSeparator" w:id="0">
    <w:p w14:paraId="5CC34C0C" w14:textId="77777777" w:rsidR="0051434C" w:rsidRDefault="0051434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15D"/>
    <w:multiLevelType w:val="hybridMultilevel"/>
    <w:tmpl w:val="4836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C5783"/>
    <w:multiLevelType w:val="hybridMultilevel"/>
    <w:tmpl w:val="ACCE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1"/>
    <w:docVar w:name="MonthStart" w:val="8/1/2021"/>
    <w:docVar w:name="ShowDynamicGuides" w:val="1"/>
    <w:docVar w:name="ShowMarginGuides" w:val="0"/>
    <w:docVar w:name="ShowOutlines" w:val="0"/>
    <w:docVar w:name="ShowStaticGuides" w:val="0"/>
  </w:docVars>
  <w:rsids>
    <w:rsidRoot w:val="00DB5E0D"/>
    <w:rsid w:val="00124ADC"/>
    <w:rsid w:val="00131D4A"/>
    <w:rsid w:val="001428BB"/>
    <w:rsid w:val="00193E15"/>
    <w:rsid w:val="001A1337"/>
    <w:rsid w:val="0025748C"/>
    <w:rsid w:val="002F7032"/>
    <w:rsid w:val="002F7CF5"/>
    <w:rsid w:val="00320970"/>
    <w:rsid w:val="00375B27"/>
    <w:rsid w:val="00405CA8"/>
    <w:rsid w:val="00496627"/>
    <w:rsid w:val="004F6B92"/>
    <w:rsid w:val="0051434C"/>
    <w:rsid w:val="00574545"/>
    <w:rsid w:val="00592C99"/>
    <w:rsid w:val="005B0C48"/>
    <w:rsid w:val="00633C9A"/>
    <w:rsid w:val="0064687B"/>
    <w:rsid w:val="007D0D69"/>
    <w:rsid w:val="0080147E"/>
    <w:rsid w:val="00812DAD"/>
    <w:rsid w:val="0081356A"/>
    <w:rsid w:val="00863A73"/>
    <w:rsid w:val="00891ECC"/>
    <w:rsid w:val="008B679C"/>
    <w:rsid w:val="008F0AEB"/>
    <w:rsid w:val="00916094"/>
    <w:rsid w:val="00925ED9"/>
    <w:rsid w:val="009331C3"/>
    <w:rsid w:val="00946364"/>
    <w:rsid w:val="00961D9C"/>
    <w:rsid w:val="00997C7D"/>
    <w:rsid w:val="009A164A"/>
    <w:rsid w:val="009A34A6"/>
    <w:rsid w:val="009A7C5B"/>
    <w:rsid w:val="009B7648"/>
    <w:rsid w:val="00A061E2"/>
    <w:rsid w:val="00A33F15"/>
    <w:rsid w:val="00AB3950"/>
    <w:rsid w:val="00AE28AC"/>
    <w:rsid w:val="00AE7FEA"/>
    <w:rsid w:val="00B864F3"/>
    <w:rsid w:val="00BC6A26"/>
    <w:rsid w:val="00BF0FEE"/>
    <w:rsid w:val="00BF4383"/>
    <w:rsid w:val="00C41633"/>
    <w:rsid w:val="00C4487F"/>
    <w:rsid w:val="00CB00F4"/>
    <w:rsid w:val="00CC22BC"/>
    <w:rsid w:val="00CD57FB"/>
    <w:rsid w:val="00CE4604"/>
    <w:rsid w:val="00CF4CE8"/>
    <w:rsid w:val="00D07FE1"/>
    <w:rsid w:val="00D15F54"/>
    <w:rsid w:val="00D827AF"/>
    <w:rsid w:val="00D86D82"/>
    <w:rsid w:val="00DB5E0D"/>
    <w:rsid w:val="00E825F5"/>
    <w:rsid w:val="00EA415B"/>
    <w:rsid w:val="00EB2237"/>
    <w:rsid w:val="00F113E5"/>
    <w:rsid w:val="00F3512A"/>
    <w:rsid w:val="00F448D8"/>
    <w:rsid w:val="00F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DB8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5E0D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E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B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rlopezheras.com/2015/08/alergias-intolerancias-alimentos.html" TargetMode="External"/><Relationship Id="rId18" Type="http://schemas.openxmlformats.org/officeDocument/2006/relationships/hyperlink" Target="https://creativecommons.org/licenses/by-nc-sa/3.0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hyperlink" Target="http://www.drlopezheras.com/2015/08/alergias-intolerancias-alimentos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nash@csalabama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creativecommons.org/licenses/by-nc-sa/3.0/" TargetMode="External"/><Relationship Id="rId10" Type="http://schemas.openxmlformats.org/officeDocument/2006/relationships/hyperlink" Target="mailto:bnash@csalabama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rlopezheras.com/2015/08/alergias-intolerancias-alimento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ash\AppData\Local\Microsoft\Office\16.0\DTS\en-US%7bE59873E5-C68F-4FD4-83FA-8ADEF2A7DCBF%7d\%7b0BCE37F0-0638-49FA-9B98-B85FEC81A186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0485A29889482D9FCEEE3812A2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A996-4EA6-4734-A734-94AC60332392}"/>
      </w:docPartPr>
      <w:docPartBody>
        <w:p w:rsidR="00FD7225" w:rsidRDefault="000668B6" w:rsidP="000668B6">
          <w:pPr>
            <w:pStyle w:val="680485A29889482D9FCEEE3812A265AD"/>
          </w:pPr>
          <w:r>
            <w:t>Monday</w:t>
          </w:r>
        </w:p>
      </w:docPartBody>
    </w:docPart>
    <w:docPart>
      <w:docPartPr>
        <w:name w:val="51950BDEB9C444718BAE4FB24A1F8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E48B3-CD6E-4D2D-9358-6F2DD9E0DBF7}"/>
      </w:docPartPr>
      <w:docPartBody>
        <w:p w:rsidR="00FD7225" w:rsidRDefault="000668B6" w:rsidP="000668B6">
          <w:pPr>
            <w:pStyle w:val="51950BDEB9C444718BAE4FB24A1F8D29"/>
          </w:pPr>
          <w:r>
            <w:t>Tuesday</w:t>
          </w:r>
        </w:p>
      </w:docPartBody>
    </w:docPart>
    <w:docPart>
      <w:docPartPr>
        <w:name w:val="2A3705A5270D48D1A85DC60F71E2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8D7A6-2FBE-4078-B913-568EDABA6F28}"/>
      </w:docPartPr>
      <w:docPartBody>
        <w:p w:rsidR="00FD7225" w:rsidRDefault="000668B6" w:rsidP="000668B6">
          <w:pPr>
            <w:pStyle w:val="2A3705A5270D48D1A85DC60F71E2FF65"/>
          </w:pPr>
          <w:r>
            <w:t>Wednesday</w:t>
          </w:r>
        </w:p>
      </w:docPartBody>
    </w:docPart>
    <w:docPart>
      <w:docPartPr>
        <w:name w:val="8F0F3EB5BEBA4F8B9939BBE0B0FB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317E0-7E61-4E85-96FD-E22CEAC8034D}"/>
      </w:docPartPr>
      <w:docPartBody>
        <w:p w:rsidR="00FD7225" w:rsidRDefault="000668B6" w:rsidP="000668B6">
          <w:pPr>
            <w:pStyle w:val="8F0F3EB5BEBA4F8B9939BBE0B0FB3D58"/>
          </w:pPr>
          <w:r>
            <w:t>Thursday</w:t>
          </w:r>
        </w:p>
      </w:docPartBody>
    </w:docPart>
    <w:docPart>
      <w:docPartPr>
        <w:name w:val="9D594E03516B47B2A00F96E058A1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EBB17-F14C-47C4-9A5D-6A9B0704BC7C}"/>
      </w:docPartPr>
      <w:docPartBody>
        <w:p w:rsidR="00FD7225" w:rsidRDefault="000668B6" w:rsidP="000668B6">
          <w:pPr>
            <w:pStyle w:val="9D594E03516B47B2A00F96E058A1F9C3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B6"/>
    <w:rsid w:val="000668B6"/>
    <w:rsid w:val="00082D84"/>
    <w:rsid w:val="000C6AB5"/>
    <w:rsid w:val="0014518E"/>
    <w:rsid w:val="0061529D"/>
    <w:rsid w:val="00AB55B5"/>
    <w:rsid w:val="00D402E8"/>
    <w:rsid w:val="00FD37A3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0485A29889482D9FCEEE3812A265AD">
    <w:name w:val="680485A29889482D9FCEEE3812A265AD"/>
    <w:rsid w:val="000668B6"/>
  </w:style>
  <w:style w:type="paragraph" w:customStyle="1" w:styleId="51950BDEB9C444718BAE4FB24A1F8D29">
    <w:name w:val="51950BDEB9C444718BAE4FB24A1F8D29"/>
    <w:rsid w:val="000668B6"/>
  </w:style>
  <w:style w:type="paragraph" w:customStyle="1" w:styleId="2A3705A5270D48D1A85DC60F71E2FF65">
    <w:name w:val="2A3705A5270D48D1A85DC60F71E2FF65"/>
    <w:rsid w:val="000668B6"/>
  </w:style>
  <w:style w:type="paragraph" w:customStyle="1" w:styleId="8F0F3EB5BEBA4F8B9939BBE0B0FB3D58">
    <w:name w:val="8F0F3EB5BEBA4F8B9939BBE0B0FB3D58"/>
    <w:rsid w:val="000668B6"/>
  </w:style>
  <w:style w:type="paragraph" w:customStyle="1" w:styleId="9D594E03516B47B2A00F96E058A1F9C3">
    <w:name w:val="9D594E03516B47B2A00F96E058A1F9C3"/>
    <w:rsid w:val="00066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{0BCE37F0-0638-49FA-9B98-B85FEC81A186}tf16382941_win32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2021-08-30T13:11:00Z</dcterms:created>
  <dcterms:modified xsi:type="dcterms:W3CDTF">2021-09-07T12:31:00Z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