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3658755" w14:textId="77777777">
        <w:tc>
          <w:tcPr>
            <w:tcW w:w="11016" w:type="dxa"/>
            <w:shd w:val="clear" w:color="auto" w:fill="253356" w:themeFill="accent1" w:themeFillShade="80"/>
          </w:tcPr>
          <w:p w14:paraId="262A64B0" w14:textId="1CA7144F" w:rsidR="00EA415B" w:rsidRDefault="00DB5E0D">
            <w:pPr>
              <w:pStyle w:val="Month"/>
            </w:pPr>
            <w:r>
              <w:t>August</w:t>
            </w:r>
          </w:p>
        </w:tc>
      </w:tr>
      <w:tr w:rsidR="00EA415B" w14:paraId="590E3686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53356" w:themeFill="accent1" w:themeFillShade="80"/>
          </w:tcPr>
          <w:p w14:paraId="2905A817" w14:textId="05D05125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B5E0D">
              <w:t>2021</w:t>
            </w:r>
            <w:r>
              <w:fldChar w:fldCharType="end"/>
            </w:r>
          </w:p>
        </w:tc>
      </w:tr>
      <w:tr w:rsidR="00EA415B" w14:paraId="0C9FC56F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14E870D" w14:textId="0B6F9633" w:rsidR="00EA415B" w:rsidRDefault="00DB5E0D">
            <w:pPr>
              <w:pStyle w:val="Subtitle"/>
            </w:pPr>
            <w:r>
              <w:t>Welcome back, families! We are so excited to have you! We are wrapping you in prayer for a healthy and productive new school year!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482A3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AC4D632" w14:textId="5D96299B" w:rsidR="00DB5E0D" w:rsidRPr="00AB3950" w:rsidRDefault="00DB5E0D" w:rsidP="00DB5E0D">
            <w:pPr>
              <w:pStyle w:val="BodyText"/>
              <w:ind w:left="720"/>
              <w:rPr>
                <w:rFonts w:ascii="Bahnschrift Light SemiCondensed" w:hAnsi="Bahnschrift Light SemiCondensed"/>
                <w:b/>
                <w:bCs/>
                <w:sz w:val="22"/>
                <w:szCs w:val="22"/>
              </w:rPr>
            </w:pPr>
            <w:r w:rsidRPr="00AB3950">
              <w:rPr>
                <w:rFonts w:ascii="Bahnschrift Light SemiCondensed" w:hAnsi="Bahnschrift Light SemiCondensed"/>
                <w:b/>
                <w:bCs/>
                <w:sz w:val="22"/>
                <w:szCs w:val="22"/>
              </w:rPr>
              <w:t>Child Nutrition News</w:t>
            </w:r>
          </w:p>
          <w:p w14:paraId="02401E2C" w14:textId="4FE32FEE" w:rsidR="00DB5E0D" w:rsidRPr="00AB3950" w:rsidRDefault="00DB5E0D" w:rsidP="00DB5E0D">
            <w:pPr>
              <w:pStyle w:val="BodyText"/>
              <w:numPr>
                <w:ilvl w:val="0"/>
                <w:numId w:val="11"/>
              </w:numPr>
              <w:rPr>
                <w:rFonts w:ascii="Bahnschrift Light SemiCondensed" w:hAnsi="Bahnschrift Light SemiCondensed"/>
                <w:sz w:val="22"/>
                <w:szCs w:val="22"/>
              </w:rPr>
            </w:pPr>
            <w:r w:rsidRPr="00AB3950">
              <w:rPr>
                <w:rFonts w:ascii="Bahnschrift Light SemiCondensed" w:hAnsi="Bahnschrift Light SemiCondensed"/>
                <w:sz w:val="22"/>
                <w:szCs w:val="22"/>
              </w:rPr>
              <w:t xml:space="preserve">Please, submit your child’s lunch form! You may do so at </w:t>
            </w:r>
            <w:hyperlink r:id="rId10" w:history="1">
              <w:r w:rsidRPr="00AB3950">
                <w:rPr>
                  <w:rStyle w:val="Hyperlink"/>
                  <w:rFonts w:ascii="Bahnschrift Light SemiCondensed" w:hAnsi="Bahnschrift Light SemiCondensed"/>
                  <w:sz w:val="22"/>
                  <w:szCs w:val="22"/>
                </w:rPr>
                <w:t>www.lunchapp.com</w:t>
              </w:r>
            </w:hyperlink>
            <w:r w:rsidRPr="00AB3950">
              <w:rPr>
                <w:rFonts w:ascii="Bahnschrift Light SemiCondensed" w:hAnsi="Bahnschrift Light SemiCondensed"/>
                <w:sz w:val="22"/>
                <w:szCs w:val="22"/>
              </w:rPr>
              <w:t xml:space="preserve"> . While all children will eat free this school year, </w:t>
            </w:r>
            <w:r w:rsidRPr="00AB3950">
              <w:rPr>
                <w:rFonts w:ascii="Bahnschrift Light SemiCondensed" w:hAnsi="Bahnschrift Light SemiCondensed"/>
                <w:b/>
                <w:bCs/>
                <w:sz w:val="22"/>
                <w:szCs w:val="22"/>
              </w:rPr>
              <w:t>an application is what determines your child’s eligibility for P-EBT cards</w:t>
            </w:r>
            <w:r w:rsidRPr="00AB3950">
              <w:rPr>
                <w:rFonts w:ascii="Bahnschrift Light SemiCondensed" w:hAnsi="Bahnschrift Light SemiCondensed"/>
                <w:sz w:val="22"/>
                <w:szCs w:val="22"/>
              </w:rPr>
              <w:t xml:space="preserve">. </w:t>
            </w:r>
            <w:r w:rsidR="00AB3950" w:rsidRPr="00AB3950">
              <w:rPr>
                <w:rFonts w:ascii="Bahnschrift Light SemiCondensed" w:hAnsi="Bahnschrift Light SemiCondensed"/>
                <w:sz w:val="22"/>
                <w:szCs w:val="22"/>
              </w:rPr>
              <w:t xml:space="preserve">**An application is not needed if you participate in SNAP or TANF. </w:t>
            </w:r>
          </w:p>
          <w:p w14:paraId="275A0366" w14:textId="7C605BC1" w:rsidR="00DB5E0D" w:rsidRPr="00DB5E0D" w:rsidRDefault="00DB5E0D" w:rsidP="00DB5E0D">
            <w:pPr>
              <w:pStyle w:val="BodyTex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B3950">
              <w:rPr>
                <w:rFonts w:ascii="Bahnschrift Light SemiCondensed" w:hAnsi="Bahnschrift Light SemiCondensed"/>
                <w:sz w:val="22"/>
                <w:szCs w:val="22"/>
              </w:rPr>
              <w:t xml:space="preserve">If your child has an allergy or food intolerance, please send a copy of your doctor’s note to </w:t>
            </w:r>
            <w:hyperlink r:id="rId11" w:history="1">
              <w:r w:rsidRPr="00AB3950">
                <w:rPr>
                  <w:rStyle w:val="Hyperlink"/>
                  <w:rFonts w:ascii="Bahnschrift Light SemiCondensed" w:hAnsi="Bahnschrift Light SemiCondensed"/>
                  <w:sz w:val="22"/>
                  <w:szCs w:val="22"/>
                </w:rPr>
                <w:t>bnash@csalabama.org</w:t>
              </w:r>
            </w:hyperlink>
            <w:r w:rsidRPr="00AB3950">
              <w:rPr>
                <w:rFonts w:ascii="Bahnschrift Light SemiCondensed" w:hAnsi="Bahnschrift Light SemiCondensed"/>
                <w:sz w:val="22"/>
                <w:szCs w:val="22"/>
              </w:rPr>
              <w:t>.</w:t>
            </w:r>
            <w:r w:rsidRPr="00DB5E0D">
              <w:rPr>
                <w:rFonts w:ascii="Bahnschrift Light SemiCondensed" w:hAnsi="Bahnschrift Light SemiCondensed"/>
                <w:sz w:val="22"/>
                <w:szCs w:val="22"/>
              </w:rPr>
              <w:t xml:space="preserve"> </w:t>
            </w:r>
          </w:p>
        </w:tc>
        <w:tc>
          <w:tcPr>
            <w:tcW w:w="4186" w:type="dxa"/>
          </w:tcPr>
          <w:p w14:paraId="43412058" w14:textId="40243723" w:rsidR="00EA415B" w:rsidRDefault="00DB5E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42144" wp14:editId="5CBBBDFE">
                  <wp:extent cx="2314456" cy="1604910"/>
                  <wp:effectExtent l="171450" t="190500" r="257810" b="24320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l="2187" r="2187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326083" cy="16129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72" w:type="pct"/>
        <w:tblLook w:val="0420" w:firstRow="1" w:lastRow="0" w:firstColumn="0" w:lastColumn="0" w:noHBand="0" w:noVBand="1"/>
        <w:tblCaption w:val="Layout table"/>
      </w:tblPr>
      <w:tblGrid>
        <w:gridCol w:w="2183"/>
        <w:gridCol w:w="2184"/>
        <w:gridCol w:w="2204"/>
        <w:gridCol w:w="2188"/>
        <w:gridCol w:w="2180"/>
      </w:tblGrid>
      <w:tr w:rsidR="00DB5E0D" w14:paraId="61273360" w14:textId="77777777" w:rsidTr="00AB3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2183" w:type="dxa"/>
          </w:tcPr>
          <w:p w14:paraId="2AC66FEE" w14:textId="77777777" w:rsidR="00DB5E0D" w:rsidRDefault="00CC22BC">
            <w:pPr>
              <w:pStyle w:val="Days"/>
            </w:pPr>
            <w:sdt>
              <w:sdtPr>
                <w:id w:val="2141225648"/>
                <w:placeholder>
                  <w:docPart w:val="680485A29889482D9FCEEE3812A265AD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Monday</w:t>
                </w:r>
              </w:sdtContent>
            </w:sdt>
          </w:p>
        </w:tc>
        <w:tc>
          <w:tcPr>
            <w:tcW w:w="2184" w:type="dxa"/>
          </w:tcPr>
          <w:p w14:paraId="19C0D4D4" w14:textId="77777777" w:rsidR="00DB5E0D" w:rsidRDefault="00CC22BC">
            <w:pPr>
              <w:pStyle w:val="Days"/>
            </w:pPr>
            <w:sdt>
              <w:sdtPr>
                <w:id w:val="-225834277"/>
                <w:placeholder>
                  <w:docPart w:val="51950BDEB9C444718BAE4FB24A1F8D29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Tuesday</w:t>
                </w:r>
              </w:sdtContent>
            </w:sdt>
          </w:p>
        </w:tc>
        <w:tc>
          <w:tcPr>
            <w:tcW w:w="2204" w:type="dxa"/>
          </w:tcPr>
          <w:p w14:paraId="15B19AEA" w14:textId="77777777" w:rsidR="00DB5E0D" w:rsidRDefault="00CC22BC">
            <w:pPr>
              <w:pStyle w:val="Days"/>
            </w:pPr>
            <w:sdt>
              <w:sdtPr>
                <w:id w:val="-1121838800"/>
                <w:placeholder>
                  <w:docPart w:val="2A3705A5270D48D1A85DC60F71E2FF65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Wednesday</w:t>
                </w:r>
              </w:sdtContent>
            </w:sdt>
          </w:p>
        </w:tc>
        <w:tc>
          <w:tcPr>
            <w:tcW w:w="2188" w:type="dxa"/>
          </w:tcPr>
          <w:p w14:paraId="5990CAF0" w14:textId="77777777" w:rsidR="00DB5E0D" w:rsidRDefault="00CC22BC">
            <w:pPr>
              <w:pStyle w:val="Days"/>
            </w:pPr>
            <w:sdt>
              <w:sdtPr>
                <w:id w:val="-1805692476"/>
                <w:placeholder>
                  <w:docPart w:val="8F0F3EB5BEBA4F8B9939BBE0B0FB3D58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Thursday</w:t>
                </w:r>
              </w:sdtContent>
            </w:sdt>
          </w:p>
        </w:tc>
        <w:tc>
          <w:tcPr>
            <w:tcW w:w="2180" w:type="dxa"/>
          </w:tcPr>
          <w:p w14:paraId="22C6416A" w14:textId="77777777" w:rsidR="00DB5E0D" w:rsidRDefault="00CC22BC">
            <w:pPr>
              <w:pStyle w:val="Days"/>
            </w:pPr>
            <w:sdt>
              <w:sdtPr>
                <w:id w:val="815225377"/>
                <w:placeholder>
                  <w:docPart w:val="9D594E03516B47B2A00F96E058A1F9C3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Friday</w:t>
                </w:r>
              </w:sdtContent>
            </w:sdt>
          </w:p>
        </w:tc>
      </w:tr>
      <w:tr w:rsidR="00DB5E0D" w14:paraId="77C06B19" w14:textId="77777777" w:rsidTr="00AB3950">
        <w:trPr>
          <w:trHeight w:val="226"/>
        </w:trPr>
        <w:tc>
          <w:tcPr>
            <w:tcW w:w="2183" w:type="dxa"/>
            <w:tcBorders>
              <w:bottom w:val="nil"/>
            </w:tcBorders>
          </w:tcPr>
          <w:p w14:paraId="47AD4F42" w14:textId="09C4E3F2" w:rsidR="00DB5E0D" w:rsidRDefault="00DB5E0D">
            <w:pPr>
              <w:pStyle w:val="Dates"/>
            </w:pPr>
          </w:p>
        </w:tc>
        <w:tc>
          <w:tcPr>
            <w:tcW w:w="2184" w:type="dxa"/>
            <w:tcBorders>
              <w:bottom w:val="nil"/>
            </w:tcBorders>
          </w:tcPr>
          <w:p w14:paraId="5EC68485" w14:textId="0ADADFB5" w:rsidR="00DB5E0D" w:rsidRDefault="00DB5E0D">
            <w:pPr>
              <w:pStyle w:val="Dates"/>
            </w:pPr>
          </w:p>
        </w:tc>
        <w:tc>
          <w:tcPr>
            <w:tcW w:w="2204" w:type="dxa"/>
            <w:tcBorders>
              <w:bottom w:val="nil"/>
            </w:tcBorders>
          </w:tcPr>
          <w:p w14:paraId="00D6D197" w14:textId="454F3617" w:rsidR="00DB5E0D" w:rsidRDefault="00DB5E0D">
            <w:pPr>
              <w:pStyle w:val="Dates"/>
            </w:pPr>
          </w:p>
        </w:tc>
        <w:tc>
          <w:tcPr>
            <w:tcW w:w="2188" w:type="dxa"/>
            <w:tcBorders>
              <w:bottom w:val="nil"/>
            </w:tcBorders>
          </w:tcPr>
          <w:p w14:paraId="4C333737" w14:textId="4D515C50" w:rsidR="00DB5E0D" w:rsidRDefault="00DB5E0D">
            <w:pPr>
              <w:pStyle w:val="Dates"/>
            </w:pPr>
            <w:r>
              <w:t>29</w:t>
            </w:r>
          </w:p>
        </w:tc>
        <w:tc>
          <w:tcPr>
            <w:tcW w:w="2180" w:type="dxa"/>
            <w:tcBorders>
              <w:bottom w:val="nil"/>
            </w:tcBorders>
          </w:tcPr>
          <w:p w14:paraId="63DA1D02" w14:textId="27683C31" w:rsidR="00DB5E0D" w:rsidRDefault="00DB5E0D">
            <w:pPr>
              <w:pStyle w:val="Dates"/>
            </w:pPr>
            <w:r>
              <w:t>30</w:t>
            </w:r>
          </w:p>
        </w:tc>
      </w:tr>
      <w:tr w:rsidR="00DB5E0D" w14:paraId="5BA7E6E6" w14:textId="77777777" w:rsidTr="00AB3950">
        <w:trPr>
          <w:trHeight w:hRule="exact" w:val="860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543E836C" w14:textId="77777777" w:rsidR="00DB5E0D" w:rsidRDefault="00DB5E0D" w:rsidP="009A34A6">
            <w:pPr>
              <w:jc w:val="center"/>
            </w:pP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7D44BC05" w14:textId="77777777" w:rsidR="00DB5E0D" w:rsidRDefault="00DB5E0D" w:rsidP="009A34A6">
            <w:pPr>
              <w:jc w:val="center"/>
            </w:pP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FA56" w14:textId="77777777" w:rsidR="00DB5E0D" w:rsidRDefault="00DB5E0D" w:rsidP="009A34A6">
            <w:pPr>
              <w:jc w:val="center"/>
            </w:pP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7348A8" w14:textId="77777777" w:rsidR="00DB5E0D" w:rsidRDefault="00916094" w:rsidP="00AB3950">
            <w:pPr>
              <w:jc w:val="center"/>
            </w:pPr>
            <w:r>
              <w:t>Hotdogs</w:t>
            </w:r>
            <w:r w:rsidR="004F6B92">
              <w:br/>
              <w:t>French Fries</w:t>
            </w:r>
          </w:p>
          <w:p w14:paraId="54A98C15" w14:textId="04666C80" w:rsidR="004F6B92" w:rsidRDefault="004F6B92" w:rsidP="00AB3950">
            <w:pPr>
              <w:jc w:val="center"/>
            </w:pPr>
            <w:r>
              <w:t>Green Beans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16ACDE55" w14:textId="7AD28EF6" w:rsidR="00DB5E0D" w:rsidRDefault="00574545" w:rsidP="009A34A6">
            <w:pPr>
              <w:jc w:val="center"/>
            </w:pPr>
            <w:r>
              <w:t xml:space="preserve">Rectangle </w:t>
            </w:r>
            <w:r w:rsidR="00DB5E0D">
              <w:t>Pizza</w:t>
            </w:r>
          </w:p>
          <w:p w14:paraId="70923F68" w14:textId="77777777" w:rsidR="00DB5E0D" w:rsidRDefault="00DB5E0D" w:rsidP="009A34A6">
            <w:pPr>
              <w:jc w:val="center"/>
            </w:pPr>
            <w:r>
              <w:t>Corn</w:t>
            </w:r>
          </w:p>
          <w:p w14:paraId="076FEF7A" w14:textId="5E487369" w:rsidR="00AB3950" w:rsidRDefault="00574545" w:rsidP="009A34A6">
            <w:pPr>
              <w:jc w:val="center"/>
            </w:pPr>
            <w:r>
              <w:t xml:space="preserve">Apple </w:t>
            </w:r>
            <w:r w:rsidR="00AB3950">
              <w:t>Juice</w:t>
            </w:r>
          </w:p>
        </w:tc>
      </w:tr>
      <w:tr w:rsidR="00DB5E0D" w14:paraId="10A50BB3" w14:textId="77777777" w:rsidTr="00AB3950">
        <w:trPr>
          <w:trHeight w:val="214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08B46331" w14:textId="62AC8B61" w:rsidR="00DB5E0D" w:rsidRDefault="00DB5E0D" w:rsidP="009A34A6">
            <w:pPr>
              <w:pStyle w:val="Dates"/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0B4E0B1F" w14:textId="0A606B38" w:rsidR="00DB5E0D" w:rsidRDefault="00DB5E0D" w:rsidP="009A34A6">
            <w:pPr>
              <w:pStyle w:val="Dates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C0D6034" w14:textId="3F2EAE3A" w:rsidR="00DB5E0D" w:rsidRDefault="00DB5E0D" w:rsidP="009A34A6">
            <w:pPr>
              <w:pStyle w:val="Dates"/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090B8" w14:textId="065F760E" w:rsidR="00DB5E0D" w:rsidRDefault="00DB5E0D" w:rsidP="009A34A6">
            <w:pPr>
              <w:pStyle w:val="Dates"/>
              <w:jc w:val="center"/>
            </w:pPr>
            <w:r>
              <w:t>5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3A2CB6EA" w14:textId="1740B8A7" w:rsidR="00DB5E0D" w:rsidRDefault="00DB5E0D" w:rsidP="009A34A6">
            <w:pPr>
              <w:pStyle w:val="Dates"/>
              <w:jc w:val="center"/>
            </w:pPr>
            <w:r>
              <w:t>6</w:t>
            </w:r>
          </w:p>
        </w:tc>
      </w:tr>
      <w:tr w:rsidR="00DB5E0D" w14:paraId="107A2DB7" w14:textId="77777777" w:rsidTr="00AB3950">
        <w:trPr>
          <w:trHeight w:hRule="exact" w:val="860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3AA84B3E" w14:textId="77777777" w:rsidR="00DB5E0D" w:rsidRDefault="00DB5E0D" w:rsidP="009A34A6">
            <w:pPr>
              <w:jc w:val="center"/>
            </w:pPr>
            <w:r>
              <w:t>Chicken Fingers</w:t>
            </w:r>
          </w:p>
          <w:p w14:paraId="6446BCAB" w14:textId="77777777" w:rsidR="00DB5E0D" w:rsidRDefault="00DB5E0D" w:rsidP="009A34A6">
            <w:pPr>
              <w:jc w:val="center"/>
            </w:pPr>
            <w:r>
              <w:t>Green Beans</w:t>
            </w:r>
          </w:p>
          <w:p w14:paraId="75C3FB27" w14:textId="3B64A08D" w:rsidR="00DB5E0D" w:rsidRDefault="00DB5E0D" w:rsidP="009A34A6">
            <w:pPr>
              <w:jc w:val="center"/>
            </w:pPr>
            <w:r>
              <w:t>Dinner roll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20028B0D" w14:textId="44D78601" w:rsidR="00DB5E0D" w:rsidRDefault="00AB3950" w:rsidP="009A34A6">
            <w:pPr>
              <w:jc w:val="center"/>
            </w:pPr>
            <w:r>
              <w:t>Chicken soft taco</w:t>
            </w:r>
          </w:p>
          <w:p w14:paraId="3892136A" w14:textId="77777777" w:rsidR="00AB3950" w:rsidRDefault="00AB3950" w:rsidP="009A34A6">
            <w:pPr>
              <w:jc w:val="center"/>
            </w:pPr>
            <w:r>
              <w:t xml:space="preserve">Pinto Beans </w:t>
            </w:r>
          </w:p>
          <w:p w14:paraId="7A870738" w14:textId="39B5F9FF" w:rsidR="00AB3950" w:rsidRDefault="00AB3950" w:rsidP="009A34A6">
            <w:pPr>
              <w:jc w:val="center"/>
            </w:pPr>
            <w:r>
              <w:t>Juice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7F4EB93D" w14:textId="77777777" w:rsidR="00DB5E0D" w:rsidRDefault="009A34A6" w:rsidP="009A34A6">
            <w:pPr>
              <w:jc w:val="center"/>
            </w:pPr>
            <w:r>
              <w:t>Spaghetti</w:t>
            </w:r>
          </w:p>
          <w:p w14:paraId="63A0A938" w14:textId="77777777" w:rsidR="009A34A6" w:rsidRDefault="009A34A6" w:rsidP="009A34A6">
            <w:pPr>
              <w:jc w:val="center"/>
            </w:pPr>
            <w:r>
              <w:t>Cesar Salad</w:t>
            </w:r>
          </w:p>
          <w:p w14:paraId="292CD985" w14:textId="00CDB05D" w:rsidR="009A34A6" w:rsidRDefault="009A34A6" w:rsidP="009A34A6">
            <w:pPr>
              <w:jc w:val="center"/>
            </w:pPr>
            <w:r>
              <w:t>Chocolate Chip Cookie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51DE09" w14:textId="6DF39907" w:rsidR="00DB5E0D" w:rsidRDefault="00DB5E0D" w:rsidP="009A34A6">
            <w:pPr>
              <w:jc w:val="center"/>
            </w:pPr>
            <w:r>
              <w:t>Ham &amp; Cheese Croissant</w:t>
            </w:r>
          </w:p>
          <w:p w14:paraId="3542990E" w14:textId="2BFF832F" w:rsidR="009A34A6" w:rsidRDefault="009A34A6" w:rsidP="009A34A6">
            <w:pPr>
              <w:jc w:val="center"/>
            </w:pPr>
            <w:r>
              <w:t xml:space="preserve">Baked Chips </w:t>
            </w:r>
          </w:p>
          <w:p w14:paraId="045863A4" w14:textId="2D3D73B3" w:rsidR="009A34A6" w:rsidRDefault="009A34A6" w:rsidP="009A34A6">
            <w:pPr>
              <w:jc w:val="center"/>
            </w:pPr>
            <w:r>
              <w:t>Baby Carrots &amp; Ranch</w:t>
            </w:r>
          </w:p>
          <w:p w14:paraId="38A185A1" w14:textId="52BD6829" w:rsidR="009A34A6" w:rsidRDefault="009A34A6" w:rsidP="009A34A6">
            <w:pPr>
              <w:jc w:val="center"/>
            </w:pP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6DB48" w14:textId="13B6468E" w:rsidR="00DB5E0D" w:rsidRDefault="00DB5E0D" w:rsidP="009A34A6">
            <w:pPr>
              <w:jc w:val="center"/>
            </w:pPr>
            <w:r>
              <w:t>Pizza</w:t>
            </w:r>
          </w:p>
          <w:p w14:paraId="11713C7F" w14:textId="40788668" w:rsidR="00DB5E0D" w:rsidRDefault="00DB5E0D" w:rsidP="009A34A6">
            <w:pPr>
              <w:jc w:val="center"/>
            </w:pPr>
            <w:r>
              <w:t>Corn</w:t>
            </w:r>
            <w:r w:rsidR="00CD57FB">
              <w:t>, salad</w:t>
            </w:r>
          </w:p>
          <w:p w14:paraId="279041D0" w14:textId="377EFF86" w:rsidR="00AB3950" w:rsidRDefault="00AB3950" w:rsidP="009A34A6">
            <w:pPr>
              <w:jc w:val="center"/>
            </w:pPr>
            <w:r>
              <w:t>Juice</w:t>
            </w:r>
          </w:p>
        </w:tc>
      </w:tr>
      <w:tr w:rsidR="00DB5E0D" w14:paraId="61B9CFF9" w14:textId="77777777" w:rsidTr="00AB3950">
        <w:trPr>
          <w:trHeight w:val="226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2625C26A" w14:textId="4060CE2E" w:rsidR="00DB5E0D" w:rsidRDefault="00DB5E0D" w:rsidP="009A34A6">
            <w:pPr>
              <w:pStyle w:val="Dates"/>
              <w:jc w:val="center"/>
            </w:pPr>
            <w:r>
              <w:t>9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11A030A8" w14:textId="40C00C07" w:rsidR="00DB5E0D" w:rsidRDefault="00DB5E0D" w:rsidP="009A34A6">
            <w:pPr>
              <w:pStyle w:val="Dates"/>
              <w:jc w:val="center"/>
            </w:pPr>
            <w:r>
              <w:t>10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74FD5" w14:textId="615629F3" w:rsidR="00DB5E0D" w:rsidRDefault="00DB5E0D" w:rsidP="009A34A6">
            <w:pPr>
              <w:pStyle w:val="Dates"/>
              <w:jc w:val="center"/>
            </w:pPr>
            <w:r>
              <w:t>11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3E7E11" w14:textId="180EEB18" w:rsidR="00DB5E0D" w:rsidRDefault="00DB5E0D" w:rsidP="009A34A6">
            <w:pPr>
              <w:pStyle w:val="Dates"/>
              <w:jc w:val="center"/>
            </w:pPr>
            <w:r>
              <w:t>12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557703ED" w14:textId="1A744CB2" w:rsidR="00DB5E0D" w:rsidRDefault="00DB5E0D" w:rsidP="009A34A6">
            <w:pPr>
              <w:pStyle w:val="Dates"/>
              <w:jc w:val="center"/>
            </w:pPr>
            <w:r>
              <w:t>13</w:t>
            </w:r>
          </w:p>
        </w:tc>
      </w:tr>
      <w:tr w:rsidR="00DB5E0D" w14:paraId="2AE27943" w14:textId="77777777" w:rsidTr="00AB3950">
        <w:trPr>
          <w:trHeight w:hRule="exact" w:val="860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6D3F4E28" w14:textId="32262729" w:rsidR="00DB5E0D" w:rsidRDefault="009A34A6" w:rsidP="009A34A6">
            <w:pPr>
              <w:jc w:val="center"/>
            </w:pPr>
            <w:r>
              <w:t xml:space="preserve">Chicken </w:t>
            </w:r>
            <w:r w:rsidR="00AB3950">
              <w:t xml:space="preserve">&amp; Cheese </w:t>
            </w:r>
            <w:r>
              <w:t>Quesadilla</w:t>
            </w:r>
          </w:p>
          <w:p w14:paraId="49C80CD2" w14:textId="73C079D8" w:rsidR="009A34A6" w:rsidRDefault="009A34A6" w:rsidP="009A34A6">
            <w:pPr>
              <w:jc w:val="center"/>
            </w:pPr>
            <w:r>
              <w:t xml:space="preserve">Pinto Beans 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34B88217" w14:textId="00C64773" w:rsidR="00DB5E0D" w:rsidRDefault="009A34A6" w:rsidP="009A34A6">
            <w:pPr>
              <w:jc w:val="center"/>
            </w:pPr>
            <w:r>
              <w:t>Salisbury Steak</w:t>
            </w:r>
          </w:p>
          <w:p w14:paraId="56328C00" w14:textId="77777777" w:rsidR="009A34A6" w:rsidRDefault="009A34A6" w:rsidP="009A34A6">
            <w:pPr>
              <w:jc w:val="center"/>
            </w:pPr>
            <w:r>
              <w:t xml:space="preserve">Mashed Potatoes </w:t>
            </w:r>
          </w:p>
          <w:p w14:paraId="1AA0C0CA" w14:textId="3F486CD2" w:rsidR="009A34A6" w:rsidRDefault="009A34A6" w:rsidP="009A34A6">
            <w:pPr>
              <w:jc w:val="center"/>
            </w:pPr>
            <w:r>
              <w:t>Candied Yams</w:t>
            </w:r>
            <w:r w:rsidR="00D15F54">
              <w:t>, Juice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6059026B" w14:textId="043CAA11" w:rsidR="00AB3950" w:rsidRDefault="00AB3950" w:rsidP="00AB3950">
            <w:pPr>
              <w:jc w:val="center"/>
            </w:pPr>
            <w:r>
              <w:t>Burgers</w:t>
            </w:r>
          </w:p>
          <w:p w14:paraId="41990ECB" w14:textId="3A566683" w:rsidR="00DB5E0D" w:rsidRDefault="00AB3950" w:rsidP="00AB3950">
            <w:pPr>
              <w:jc w:val="center"/>
            </w:pPr>
            <w:r>
              <w:t>Sweet Potato Fries</w:t>
            </w:r>
            <w:r w:rsidR="00CD57FB">
              <w:t>, salad</w:t>
            </w:r>
          </w:p>
          <w:p w14:paraId="2410B976" w14:textId="40F26CFD" w:rsidR="00AB3950" w:rsidRDefault="00AB3950" w:rsidP="00AB3950">
            <w:pPr>
              <w:jc w:val="center"/>
            </w:pPr>
            <w:r>
              <w:t>Animal crackers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51CE22" w14:textId="4E925EF2" w:rsidR="00AB3950" w:rsidRDefault="00AB3950" w:rsidP="00AB3950">
            <w:pPr>
              <w:jc w:val="center"/>
            </w:pPr>
            <w:r>
              <w:t>Turkey &amp; Cheese Sandwich</w:t>
            </w:r>
            <w:r w:rsidR="00D15F54">
              <w:t xml:space="preserve">, </w:t>
            </w:r>
            <w:r>
              <w:t xml:space="preserve">Baked Chips </w:t>
            </w:r>
          </w:p>
          <w:p w14:paraId="7A5DCF9B" w14:textId="0CDE2F5C" w:rsidR="00AB3950" w:rsidRDefault="00D15F54" w:rsidP="00AB3950">
            <w:pPr>
              <w:jc w:val="center"/>
            </w:pPr>
            <w:r>
              <w:t>Juice</w:t>
            </w:r>
          </w:p>
          <w:p w14:paraId="30A7A08F" w14:textId="77777777" w:rsidR="00DB5E0D" w:rsidRDefault="00DB5E0D" w:rsidP="009A34A6">
            <w:pPr>
              <w:jc w:val="center"/>
            </w:pP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26F66C4A" w14:textId="77777777" w:rsidR="009A34A6" w:rsidRDefault="00AB3950" w:rsidP="009A34A6">
            <w:pPr>
              <w:jc w:val="center"/>
            </w:pPr>
            <w:r>
              <w:t>Chicken Wings</w:t>
            </w:r>
          </w:p>
          <w:p w14:paraId="29C76CBC" w14:textId="45997E9B" w:rsidR="00AB3950" w:rsidRDefault="00AB3950" w:rsidP="009A34A6">
            <w:pPr>
              <w:jc w:val="center"/>
            </w:pPr>
            <w:r>
              <w:t>Cabbage</w:t>
            </w:r>
            <w:r w:rsidR="00D15F54">
              <w:t>, Baby Carrots &amp; Ranch</w:t>
            </w:r>
          </w:p>
        </w:tc>
      </w:tr>
      <w:tr w:rsidR="00DB5E0D" w14:paraId="6B6ADD4B" w14:textId="77777777" w:rsidTr="00AB3950">
        <w:trPr>
          <w:trHeight w:val="214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7A99D6F6" w14:textId="079DFA36" w:rsidR="00DB5E0D" w:rsidRDefault="00DB5E0D" w:rsidP="009A34A6">
            <w:pPr>
              <w:pStyle w:val="Dates"/>
              <w:jc w:val="center"/>
            </w:pPr>
            <w:r>
              <w:t>16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7AD8A2D6" w14:textId="2DE57AC7" w:rsidR="00DB5E0D" w:rsidRDefault="00DB5E0D" w:rsidP="009A34A6">
            <w:pPr>
              <w:pStyle w:val="Dates"/>
              <w:jc w:val="center"/>
            </w:pPr>
            <w:r>
              <w:t>17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3EBD52A" w14:textId="2363F8ED" w:rsidR="00DB5E0D" w:rsidRDefault="00DB5E0D" w:rsidP="009A34A6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5D9BF9" w14:textId="7D0B2A04" w:rsidR="00DB5E0D" w:rsidRDefault="00DB5E0D" w:rsidP="009A34A6">
            <w:pPr>
              <w:pStyle w:val="Dates"/>
              <w:jc w:val="center"/>
            </w:pPr>
            <w:r>
              <w:t>19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473598FE" w14:textId="34BAF767" w:rsidR="00DB5E0D" w:rsidRDefault="00DB5E0D" w:rsidP="009A34A6">
            <w:pPr>
              <w:pStyle w:val="Dates"/>
              <w:jc w:val="center"/>
            </w:pPr>
            <w:r>
              <w:t>20</w:t>
            </w:r>
          </w:p>
        </w:tc>
      </w:tr>
      <w:tr w:rsidR="00DB5E0D" w14:paraId="2B0A2DE9" w14:textId="77777777" w:rsidTr="00AB3950">
        <w:trPr>
          <w:trHeight w:hRule="exact" w:val="860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2344E6C7" w14:textId="68BEA473" w:rsidR="00DB5E0D" w:rsidRDefault="00D15F54" w:rsidP="009A34A6">
            <w:pPr>
              <w:jc w:val="center"/>
            </w:pPr>
            <w:r>
              <w:t>Breaded Catfish</w:t>
            </w:r>
          </w:p>
          <w:p w14:paraId="73F62A94" w14:textId="477F8ACB" w:rsidR="00D15F54" w:rsidRDefault="00D15F54" w:rsidP="009A34A6">
            <w:pPr>
              <w:jc w:val="center"/>
            </w:pPr>
            <w:r>
              <w:t>Hushpuppies</w:t>
            </w:r>
          </w:p>
          <w:p w14:paraId="272FEEBA" w14:textId="09BDDE15" w:rsidR="00D15F54" w:rsidRDefault="00D15F54" w:rsidP="009A34A6">
            <w:pPr>
              <w:jc w:val="center"/>
            </w:pPr>
            <w:r>
              <w:t>Cabbage</w:t>
            </w:r>
          </w:p>
          <w:p w14:paraId="2A0DC6E8" w14:textId="75A05760" w:rsidR="00D15F54" w:rsidRDefault="00D15F54" w:rsidP="009A34A6">
            <w:pPr>
              <w:jc w:val="center"/>
            </w:pP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4E298057" w14:textId="77777777" w:rsidR="00DB5E0D" w:rsidRDefault="00AB3950" w:rsidP="009A34A6">
            <w:pPr>
              <w:jc w:val="center"/>
            </w:pPr>
            <w:r>
              <w:t>Chicken Alfredo</w:t>
            </w:r>
          </w:p>
          <w:p w14:paraId="6D947DBB" w14:textId="5C480DC7" w:rsidR="00AB3950" w:rsidRDefault="00AB3950" w:rsidP="009A34A6">
            <w:pPr>
              <w:jc w:val="center"/>
            </w:pPr>
            <w:r>
              <w:t xml:space="preserve">Broccoli </w:t>
            </w:r>
            <w:r w:rsidR="00D15F54">
              <w:br/>
              <w:t>Juice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492ACF08" w14:textId="4BC137F7" w:rsidR="00DB5E0D" w:rsidRDefault="00AB3950" w:rsidP="009A34A6">
            <w:pPr>
              <w:jc w:val="center"/>
            </w:pPr>
            <w:r>
              <w:t xml:space="preserve">Beef &amp; cheese </w:t>
            </w:r>
            <w:r w:rsidR="00D15F54">
              <w:t>nachos</w:t>
            </w:r>
          </w:p>
          <w:p w14:paraId="74A86BC3" w14:textId="4A47D34A" w:rsidR="00AB3950" w:rsidRDefault="00AB3950" w:rsidP="009A34A6">
            <w:pPr>
              <w:jc w:val="center"/>
            </w:pPr>
            <w:r>
              <w:t xml:space="preserve">Pinto beans 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70375A" w14:textId="77777777" w:rsidR="00DB5E0D" w:rsidRDefault="00D15F54" w:rsidP="009A34A6">
            <w:pPr>
              <w:jc w:val="center"/>
            </w:pPr>
            <w:r>
              <w:t>Pancakes</w:t>
            </w:r>
          </w:p>
          <w:p w14:paraId="0EE4A332" w14:textId="77777777" w:rsidR="00D15F54" w:rsidRDefault="00D15F54" w:rsidP="009A34A6">
            <w:pPr>
              <w:jc w:val="center"/>
            </w:pPr>
            <w:r>
              <w:t xml:space="preserve">Sausage </w:t>
            </w:r>
          </w:p>
          <w:p w14:paraId="7C3B095A" w14:textId="5214F61B" w:rsidR="00D15F54" w:rsidRDefault="00D15F54" w:rsidP="009A34A6">
            <w:pPr>
              <w:jc w:val="center"/>
            </w:pPr>
            <w:r>
              <w:t>Grits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68D07A3E" w14:textId="77777777" w:rsidR="00D15F54" w:rsidRDefault="00D15F54" w:rsidP="00D15F54">
            <w:pPr>
              <w:jc w:val="center"/>
            </w:pPr>
            <w:r>
              <w:t>Pizza</w:t>
            </w:r>
          </w:p>
          <w:p w14:paraId="20EE8859" w14:textId="77777777" w:rsidR="00D15F54" w:rsidRDefault="00D15F54" w:rsidP="00D15F54">
            <w:pPr>
              <w:jc w:val="center"/>
            </w:pPr>
            <w:r>
              <w:t>Corn</w:t>
            </w:r>
          </w:p>
          <w:p w14:paraId="7FE2C916" w14:textId="79F1806A" w:rsidR="00DB5E0D" w:rsidRDefault="00D15F54" w:rsidP="00D15F54">
            <w:pPr>
              <w:jc w:val="center"/>
            </w:pPr>
            <w:r>
              <w:t>Juice</w:t>
            </w:r>
          </w:p>
        </w:tc>
      </w:tr>
      <w:tr w:rsidR="00DB5E0D" w14:paraId="08BC370A" w14:textId="77777777" w:rsidTr="00AB3950">
        <w:trPr>
          <w:trHeight w:val="226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721BA2FC" w14:textId="2C5660F5" w:rsidR="00DB5E0D" w:rsidRDefault="00DB5E0D" w:rsidP="009A34A6">
            <w:pPr>
              <w:pStyle w:val="Dates"/>
              <w:jc w:val="center"/>
            </w:pPr>
            <w:r>
              <w:t>22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9D87" w14:textId="16811683" w:rsidR="00DB5E0D" w:rsidRDefault="00DB5E0D" w:rsidP="009A34A6">
            <w:pPr>
              <w:pStyle w:val="Dates"/>
              <w:jc w:val="center"/>
            </w:pPr>
            <w:r>
              <w:t>23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1D000CF" w14:textId="495B2160" w:rsidR="00DB5E0D" w:rsidRDefault="00DB5E0D" w:rsidP="009A34A6">
            <w:pPr>
              <w:pStyle w:val="Dates"/>
              <w:jc w:val="center"/>
            </w:pPr>
            <w:r>
              <w:t>24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BBEAF5" w14:textId="050DAF4A" w:rsidR="00DB5E0D" w:rsidRDefault="00DB5E0D" w:rsidP="009A34A6">
            <w:pPr>
              <w:pStyle w:val="Dates"/>
              <w:jc w:val="center"/>
            </w:pPr>
            <w:r>
              <w:t>25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5B315FBE" w14:textId="1ED756A5" w:rsidR="00DB5E0D" w:rsidRDefault="00DB5E0D" w:rsidP="009A34A6">
            <w:pPr>
              <w:pStyle w:val="Dates"/>
              <w:jc w:val="center"/>
            </w:pPr>
            <w:r>
              <w:t>26</w:t>
            </w:r>
          </w:p>
        </w:tc>
      </w:tr>
      <w:tr w:rsidR="00DB5E0D" w14:paraId="7F1CBF71" w14:textId="77777777" w:rsidTr="00AB3950">
        <w:trPr>
          <w:trHeight w:hRule="exact" w:val="860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0C6A38A1" w14:textId="77777777" w:rsidR="00DB5E0D" w:rsidRDefault="00916094" w:rsidP="00916094">
            <w:pPr>
              <w:jc w:val="center"/>
            </w:pPr>
            <w:r>
              <w:t>Chicken &amp; Rice Casserole</w:t>
            </w:r>
          </w:p>
          <w:p w14:paraId="64645762" w14:textId="3555E804" w:rsidR="00916094" w:rsidRDefault="00916094" w:rsidP="00916094">
            <w:pPr>
              <w:jc w:val="center"/>
            </w:pPr>
            <w:r>
              <w:t>Green Peas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066596E1" w14:textId="77777777" w:rsidR="00DB5E0D" w:rsidRDefault="00916094" w:rsidP="00916094">
            <w:pPr>
              <w:jc w:val="center"/>
            </w:pPr>
            <w:r>
              <w:t>Corndogs</w:t>
            </w:r>
          </w:p>
          <w:p w14:paraId="3EF0321E" w14:textId="77777777" w:rsidR="00916094" w:rsidRDefault="00916094" w:rsidP="00916094">
            <w:pPr>
              <w:jc w:val="center"/>
            </w:pPr>
            <w:r>
              <w:t>Fries</w:t>
            </w:r>
          </w:p>
          <w:p w14:paraId="787948C7" w14:textId="49AC1C5C" w:rsidR="00916094" w:rsidRDefault="00916094" w:rsidP="00916094">
            <w:pPr>
              <w:jc w:val="center"/>
            </w:pPr>
            <w:r>
              <w:t>Green Beans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FE9F5FF" w14:textId="4E85FFDE" w:rsidR="00916094" w:rsidRDefault="004F6B92" w:rsidP="00916094">
            <w:pPr>
              <w:jc w:val="center"/>
            </w:pPr>
            <w:r>
              <w:t>Chicken Sandwich</w:t>
            </w:r>
            <w:r w:rsidR="00CD57FB">
              <w:br/>
              <w:t>Fries, juice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AF1440" w14:textId="4664E857" w:rsidR="004F6B92" w:rsidRDefault="00CD57FB" w:rsidP="004F6B92">
            <w:pPr>
              <w:jc w:val="center"/>
            </w:pPr>
            <w:r>
              <w:t>Chicken Parmesan</w:t>
            </w:r>
          </w:p>
          <w:p w14:paraId="2FA8BEAE" w14:textId="77777777" w:rsidR="004F6B92" w:rsidRDefault="004F6B92" w:rsidP="004F6B92">
            <w:pPr>
              <w:jc w:val="center"/>
            </w:pPr>
            <w:r>
              <w:t>Cesar Salad</w:t>
            </w:r>
          </w:p>
          <w:p w14:paraId="2D8F33A5" w14:textId="15DF30EA" w:rsidR="00DB5E0D" w:rsidRDefault="004F6B92" w:rsidP="004F6B92">
            <w:pPr>
              <w:jc w:val="center"/>
            </w:pPr>
            <w:r>
              <w:t>Italian Bread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54018549" w14:textId="6BAA00A7" w:rsidR="00916094" w:rsidRDefault="00916094" w:rsidP="00916094">
            <w:pPr>
              <w:jc w:val="center"/>
            </w:pPr>
            <w:r>
              <w:t>Uncrustables, carrots</w:t>
            </w:r>
          </w:p>
          <w:p w14:paraId="59631F67" w14:textId="77777777" w:rsidR="00916094" w:rsidRDefault="00916094" w:rsidP="00916094">
            <w:pPr>
              <w:jc w:val="center"/>
            </w:pPr>
            <w:r>
              <w:t xml:space="preserve">Baked Chips </w:t>
            </w:r>
          </w:p>
          <w:p w14:paraId="4AB8A31C" w14:textId="11698F59" w:rsidR="00916094" w:rsidRDefault="00916094" w:rsidP="00916094">
            <w:pPr>
              <w:jc w:val="center"/>
            </w:pPr>
            <w:r>
              <w:t>Brownie, Juice</w:t>
            </w:r>
          </w:p>
          <w:p w14:paraId="69BD0C04" w14:textId="77777777" w:rsidR="00DB5E0D" w:rsidRDefault="00DB5E0D" w:rsidP="009A34A6">
            <w:pPr>
              <w:jc w:val="center"/>
            </w:pPr>
          </w:p>
        </w:tc>
      </w:tr>
      <w:tr w:rsidR="00DB5E0D" w14:paraId="78320F8C" w14:textId="77777777" w:rsidTr="00AB3950">
        <w:trPr>
          <w:trHeight w:val="214"/>
        </w:trPr>
        <w:tc>
          <w:tcPr>
            <w:tcW w:w="2183" w:type="dxa"/>
            <w:tcBorders>
              <w:top w:val="single" w:sz="6" w:space="0" w:color="BFBFBF" w:themeColor="background1" w:themeShade="BF"/>
            </w:tcBorders>
          </w:tcPr>
          <w:p w14:paraId="6CB7E85C" w14:textId="73C3FFC4" w:rsidR="00DB5E0D" w:rsidRDefault="00DB5E0D" w:rsidP="009A34A6">
            <w:pPr>
              <w:pStyle w:val="Dates"/>
              <w:jc w:val="center"/>
            </w:pPr>
            <w:r>
              <w:t>29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</w:tcBorders>
          </w:tcPr>
          <w:p w14:paraId="665A0376" w14:textId="1AFAF5F7" w:rsidR="00DB5E0D" w:rsidRDefault="00DB5E0D" w:rsidP="009A34A6">
            <w:pPr>
              <w:pStyle w:val="Dates"/>
              <w:jc w:val="center"/>
            </w:pPr>
            <w:r>
              <w:t>31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</w:tcBorders>
          </w:tcPr>
          <w:p w14:paraId="2643B164" w14:textId="77777777" w:rsidR="00DB5E0D" w:rsidRDefault="00DB5E0D" w:rsidP="009A34A6">
            <w:pPr>
              <w:pStyle w:val="Dates"/>
              <w:jc w:val="center"/>
            </w:pPr>
          </w:p>
        </w:tc>
        <w:tc>
          <w:tcPr>
            <w:tcW w:w="2188" w:type="dxa"/>
            <w:tcBorders>
              <w:top w:val="single" w:sz="6" w:space="0" w:color="BFBFBF" w:themeColor="background1" w:themeShade="BF"/>
            </w:tcBorders>
          </w:tcPr>
          <w:p w14:paraId="0DF915E9" w14:textId="77777777" w:rsidR="00DB5E0D" w:rsidRDefault="00DB5E0D" w:rsidP="009A34A6">
            <w:pPr>
              <w:pStyle w:val="Dates"/>
              <w:jc w:val="center"/>
            </w:pPr>
          </w:p>
        </w:tc>
        <w:tc>
          <w:tcPr>
            <w:tcW w:w="2180" w:type="dxa"/>
            <w:tcBorders>
              <w:top w:val="single" w:sz="6" w:space="0" w:color="BFBFBF" w:themeColor="background1" w:themeShade="BF"/>
            </w:tcBorders>
          </w:tcPr>
          <w:p w14:paraId="27CA312F" w14:textId="77777777" w:rsidR="00DB5E0D" w:rsidRDefault="00DB5E0D" w:rsidP="009A34A6">
            <w:pPr>
              <w:pStyle w:val="Dates"/>
              <w:jc w:val="center"/>
            </w:pPr>
          </w:p>
        </w:tc>
      </w:tr>
      <w:tr w:rsidR="00DB5E0D" w14:paraId="46C470B8" w14:textId="77777777" w:rsidTr="00AB3950">
        <w:trPr>
          <w:trHeight w:hRule="exact" w:val="860"/>
        </w:trPr>
        <w:tc>
          <w:tcPr>
            <w:tcW w:w="2183" w:type="dxa"/>
          </w:tcPr>
          <w:p w14:paraId="065AD587" w14:textId="723F611F" w:rsidR="00DB5E0D" w:rsidRDefault="004F6B92" w:rsidP="009A34A6">
            <w:pPr>
              <w:jc w:val="center"/>
            </w:pPr>
            <w:r>
              <w:t xml:space="preserve">Sliced ham, Dinner roll, </w:t>
            </w:r>
            <w:r w:rsidR="00CD57FB">
              <w:t>Sweet potato</w:t>
            </w:r>
            <w:r>
              <w:t xml:space="preserve"> casserole</w:t>
            </w:r>
          </w:p>
        </w:tc>
        <w:tc>
          <w:tcPr>
            <w:tcW w:w="2184" w:type="dxa"/>
          </w:tcPr>
          <w:p w14:paraId="71D46719" w14:textId="5EA28CB6" w:rsidR="00DB5E0D" w:rsidRDefault="004F6B92" w:rsidP="009A34A6">
            <w:pPr>
              <w:jc w:val="center"/>
            </w:pPr>
            <w:r>
              <w:t>Fish sticks</w:t>
            </w:r>
          </w:p>
          <w:p w14:paraId="65BE4BD8" w14:textId="164E8F5D" w:rsidR="00D07FE1" w:rsidRDefault="004F6B92" w:rsidP="009A34A6">
            <w:pPr>
              <w:jc w:val="center"/>
            </w:pPr>
            <w:r>
              <w:t>Hushpuppies</w:t>
            </w:r>
            <w:r>
              <w:br/>
              <w:t>Mixed vegetables</w:t>
            </w:r>
          </w:p>
        </w:tc>
        <w:tc>
          <w:tcPr>
            <w:tcW w:w="2204" w:type="dxa"/>
          </w:tcPr>
          <w:p w14:paraId="50709953" w14:textId="77777777" w:rsidR="00DB5E0D" w:rsidRDefault="00DB5E0D" w:rsidP="009A34A6">
            <w:pPr>
              <w:jc w:val="center"/>
            </w:pPr>
          </w:p>
        </w:tc>
        <w:tc>
          <w:tcPr>
            <w:tcW w:w="2188" w:type="dxa"/>
          </w:tcPr>
          <w:p w14:paraId="0AB6E8A9" w14:textId="77777777" w:rsidR="00DB5E0D" w:rsidRDefault="00DB5E0D" w:rsidP="009A34A6">
            <w:pPr>
              <w:jc w:val="center"/>
            </w:pPr>
          </w:p>
        </w:tc>
        <w:tc>
          <w:tcPr>
            <w:tcW w:w="2180" w:type="dxa"/>
          </w:tcPr>
          <w:p w14:paraId="26085744" w14:textId="77777777" w:rsidR="00DB5E0D" w:rsidRDefault="00DB5E0D" w:rsidP="009A34A6">
            <w:pPr>
              <w:jc w:val="center"/>
            </w:pPr>
          </w:p>
        </w:tc>
      </w:tr>
    </w:tbl>
    <w:p w14:paraId="792514AA" w14:textId="3A736942" w:rsidR="00EA415B" w:rsidRPr="00AB3950" w:rsidRDefault="00DB5E0D" w:rsidP="00DB5E0D">
      <w:pPr>
        <w:pStyle w:val="Quote"/>
        <w:rPr>
          <w:sz w:val="28"/>
          <w:szCs w:val="28"/>
        </w:rPr>
      </w:pPr>
      <w:r w:rsidRPr="00AB3950">
        <w:rPr>
          <w:sz w:val="28"/>
          <w:szCs w:val="28"/>
        </w:rPr>
        <w:t>**Fruit &amp; choice of milk will be offered at every meal**</w:t>
      </w:r>
    </w:p>
    <w:sectPr w:rsidR="00EA415B" w:rsidRPr="00AB395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3E26" w14:textId="77777777" w:rsidR="00CC22BC" w:rsidRDefault="00CC22BC">
      <w:pPr>
        <w:spacing w:before="0" w:after="0"/>
      </w:pPr>
      <w:r>
        <w:separator/>
      </w:r>
    </w:p>
  </w:endnote>
  <w:endnote w:type="continuationSeparator" w:id="0">
    <w:p w14:paraId="09103D37" w14:textId="77777777" w:rsidR="00CC22BC" w:rsidRDefault="00CC22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7496" w14:textId="77777777" w:rsidR="00CC22BC" w:rsidRDefault="00CC22BC">
      <w:pPr>
        <w:spacing w:before="0" w:after="0"/>
      </w:pPr>
      <w:r>
        <w:separator/>
      </w:r>
    </w:p>
  </w:footnote>
  <w:footnote w:type="continuationSeparator" w:id="0">
    <w:p w14:paraId="6E91A608" w14:textId="77777777" w:rsidR="00CC22BC" w:rsidRDefault="00CC22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C5783"/>
    <w:multiLevelType w:val="hybridMultilevel"/>
    <w:tmpl w:val="ACCE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DB5E0D"/>
    <w:rsid w:val="00124ADC"/>
    <w:rsid w:val="00193E15"/>
    <w:rsid w:val="0025748C"/>
    <w:rsid w:val="002F7032"/>
    <w:rsid w:val="00320970"/>
    <w:rsid w:val="00375B27"/>
    <w:rsid w:val="004F6B92"/>
    <w:rsid w:val="00574545"/>
    <w:rsid w:val="005B0C48"/>
    <w:rsid w:val="0064687B"/>
    <w:rsid w:val="00812DAD"/>
    <w:rsid w:val="0081356A"/>
    <w:rsid w:val="008F0AEB"/>
    <w:rsid w:val="00916094"/>
    <w:rsid w:val="00925ED9"/>
    <w:rsid w:val="00961D9C"/>
    <w:rsid w:val="00997C7D"/>
    <w:rsid w:val="009A164A"/>
    <w:rsid w:val="009A34A6"/>
    <w:rsid w:val="009A7C5B"/>
    <w:rsid w:val="00AB3950"/>
    <w:rsid w:val="00B864F3"/>
    <w:rsid w:val="00BC6A26"/>
    <w:rsid w:val="00BF0FEE"/>
    <w:rsid w:val="00BF4383"/>
    <w:rsid w:val="00C41633"/>
    <w:rsid w:val="00CB00F4"/>
    <w:rsid w:val="00CC22BC"/>
    <w:rsid w:val="00CD57FB"/>
    <w:rsid w:val="00D07FE1"/>
    <w:rsid w:val="00D15F54"/>
    <w:rsid w:val="00D86D82"/>
    <w:rsid w:val="00DB5E0D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B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5E0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lifeandkids.com/simple-school-lunch-ideas-your-kids-will-lov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nash@csalabam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unchap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sh\AppData\Local\Microsoft\Office\16.0\DTS\en-US%7bE59873E5-C68F-4FD4-83FA-8ADEF2A7DCBF%7d\%7b0BCE37F0-0638-49FA-9B98-B85FEC81A186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485A29889482D9FCEEE3812A2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A996-4EA6-4734-A734-94AC60332392}"/>
      </w:docPartPr>
      <w:docPartBody>
        <w:p w:rsidR="00FD7225" w:rsidRDefault="000668B6" w:rsidP="000668B6">
          <w:pPr>
            <w:pStyle w:val="680485A29889482D9FCEEE3812A265AD"/>
          </w:pPr>
          <w:r>
            <w:t>Monday</w:t>
          </w:r>
        </w:p>
      </w:docPartBody>
    </w:docPart>
    <w:docPart>
      <w:docPartPr>
        <w:name w:val="51950BDEB9C444718BAE4FB24A1F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48B3-CD6E-4D2D-9358-6F2DD9E0DBF7}"/>
      </w:docPartPr>
      <w:docPartBody>
        <w:p w:rsidR="00FD7225" w:rsidRDefault="000668B6" w:rsidP="000668B6">
          <w:pPr>
            <w:pStyle w:val="51950BDEB9C444718BAE4FB24A1F8D29"/>
          </w:pPr>
          <w:r>
            <w:t>Tuesday</w:t>
          </w:r>
        </w:p>
      </w:docPartBody>
    </w:docPart>
    <w:docPart>
      <w:docPartPr>
        <w:name w:val="2A3705A5270D48D1A85DC60F71E2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D7A6-2FBE-4078-B913-568EDABA6F28}"/>
      </w:docPartPr>
      <w:docPartBody>
        <w:p w:rsidR="00FD7225" w:rsidRDefault="000668B6" w:rsidP="000668B6">
          <w:pPr>
            <w:pStyle w:val="2A3705A5270D48D1A85DC60F71E2FF65"/>
          </w:pPr>
          <w:r>
            <w:t>Wednesday</w:t>
          </w:r>
        </w:p>
      </w:docPartBody>
    </w:docPart>
    <w:docPart>
      <w:docPartPr>
        <w:name w:val="8F0F3EB5BEBA4F8B9939BBE0B0FB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17E0-7E61-4E85-96FD-E22CEAC8034D}"/>
      </w:docPartPr>
      <w:docPartBody>
        <w:p w:rsidR="00FD7225" w:rsidRDefault="000668B6" w:rsidP="000668B6">
          <w:pPr>
            <w:pStyle w:val="8F0F3EB5BEBA4F8B9939BBE0B0FB3D58"/>
          </w:pPr>
          <w:r>
            <w:t>Thursday</w:t>
          </w:r>
        </w:p>
      </w:docPartBody>
    </w:docPart>
    <w:docPart>
      <w:docPartPr>
        <w:name w:val="9D594E03516B47B2A00F96E058A1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BB17-F14C-47C4-9A5D-6A9B0704BC7C}"/>
      </w:docPartPr>
      <w:docPartBody>
        <w:p w:rsidR="00FD7225" w:rsidRDefault="000668B6" w:rsidP="000668B6">
          <w:pPr>
            <w:pStyle w:val="9D594E03516B47B2A00F96E058A1F9C3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6"/>
    <w:rsid w:val="000668B6"/>
    <w:rsid w:val="00082D84"/>
    <w:rsid w:val="000C6AB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485A29889482D9FCEEE3812A265AD">
    <w:name w:val="680485A29889482D9FCEEE3812A265AD"/>
    <w:rsid w:val="000668B6"/>
  </w:style>
  <w:style w:type="paragraph" w:customStyle="1" w:styleId="51950BDEB9C444718BAE4FB24A1F8D29">
    <w:name w:val="51950BDEB9C444718BAE4FB24A1F8D29"/>
    <w:rsid w:val="000668B6"/>
  </w:style>
  <w:style w:type="paragraph" w:customStyle="1" w:styleId="2A3705A5270D48D1A85DC60F71E2FF65">
    <w:name w:val="2A3705A5270D48D1A85DC60F71E2FF65"/>
    <w:rsid w:val="000668B6"/>
  </w:style>
  <w:style w:type="paragraph" w:customStyle="1" w:styleId="8F0F3EB5BEBA4F8B9939BBE0B0FB3D58">
    <w:name w:val="8F0F3EB5BEBA4F8B9939BBE0B0FB3D58"/>
    <w:rsid w:val="000668B6"/>
  </w:style>
  <w:style w:type="paragraph" w:customStyle="1" w:styleId="9D594E03516B47B2A00F96E058A1F9C3">
    <w:name w:val="9D594E03516B47B2A00F96E058A1F9C3"/>
    <w:rsid w:val="00066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{0BCE37F0-0638-49FA-9B98-B85FEC81A186}tf16382941_win32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2021-07-25T13:56:00Z</dcterms:created>
  <dcterms:modified xsi:type="dcterms:W3CDTF">2021-07-25T16:16:00Z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